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26C81" w14:textId="01F03D19" w:rsidR="003418F5" w:rsidRPr="003F217C" w:rsidRDefault="003418F5" w:rsidP="003F217C">
      <w:pPr>
        <w:pStyle w:val="p0"/>
        <w:spacing w:line="500" w:lineRule="exact"/>
        <w:rPr>
          <w:rFonts w:ascii="仿宋_GB2312" w:eastAsia="仿宋_GB2312" w:hAnsi="华文中宋"/>
          <w:sz w:val="32"/>
          <w:szCs w:val="32"/>
        </w:rPr>
      </w:pPr>
      <w:bookmarkStart w:id="0" w:name="_Toc290304615"/>
      <w:bookmarkStart w:id="1" w:name="_Toc290304614"/>
      <w:r>
        <w:rPr>
          <w:rFonts w:ascii="仿宋_GB2312" w:eastAsia="仿宋_GB2312" w:hAnsi="华文中宋" w:hint="eastAsia"/>
          <w:sz w:val="32"/>
          <w:szCs w:val="32"/>
        </w:rPr>
        <w:t>附件2：</w:t>
      </w:r>
    </w:p>
    <w:p w14:paraId="78596C6C" w14:textId="77777777" w:rsidR="003418F5" w:rsidRDefault="003418F5" w:rsidP="003F217C"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面 试 人 员 守 则</w:t>
      </w:r>
    </w:p>
    <w:p w14:paraId="19A16A17" w14:textId="77777777" w:rsidR="003418F5" w:rsidRDefault="003418F5" w:rsidP="003F217C">
      <w:pPr>
        <w:spacing w:line="500" w:lineRule="exact"/>
        <w:ind w:firstLineChars="200" w:firstLine="600"/>
        <w:jc w:val="center"/>
        <w:rPr>
          <w:rFonts w:ascii="方正小标宋_GBK" w:eastAsia="方正小标宋_GBK"/>
          <w:sz w:val="30"/>
          <w:szCs w:val="30"/>
        </w:rPr>
      </w:pPr>
    </w:p>
    <w:p w14:paraId="606FBBC3" w14:textId="34AF8E80" w:rsidR="003418F5" w:rsidRDefault="003418F5" w:rsidP="003F217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一、考生必须携带</w:t>
      </w:r>
      <w:r w:rsidR="003679AC">
        <w:rPr>
          <w:rFonts w:ascii="仿宋_GB2312" w:eastAsia="仿宋_GB2312" w:hint="eastAsia"/>
          <w:sz w:val="28"/>
          <w:szCs w:val="28"/>
        </w:rPr>
        <w:t>笔试</w:t>
      </w:r>
      <w:r>
        <w:rPr>
          <w:rFonts w:ascii="仿宋_GB2312" w:eastAsia="仿宋_GB2312" w:hint="eastAsia"/>
          <w:sz w:val="28"/>
          <w:szCs w:val="28"/>
        </w:rPr>
        <w:t>准考证、</w:t>
      </w:r>
      <w:r w:rsidR="0004005F">
        <w:rPr>
          <w:rFonts w:ascii="仿宋_GB2312" w:eastAsia="仿宋_GB2312" w:hint="eastAsia"/>
          <w:sz w:val="28"/>
          <w:szCs w:val="28"/>
        </w:rPr>
        <w:t>有效居民身份证件</w:t>
      </w:r>
      <w:r>
        <w:rPr>
          <w:rFonts w:ascii="仿宋_GB2312" w:eastAsia="仿宋_GB2312" w:hint="eastAsia"/>
          <w:sz w:val="28"/>
          <w:szCs w:val="28"/>
        </w:rPr>
        <w:t>（</w:t>
      </w:r>
      <w:r w:rsidRPr="0004005F">
        <w:rPr>
          <w:rFonts w:ascii="仿宋_GB2312" w:eastAsia="仿宋_GB2312" w:hint="eastAsia"/>
          <w:sz w:val="28"/>
          <w:szCs w:val="28"/>
        </w:rPr>
        <w:t>两证缺一不可。</w:t>
      </w:r>
      <w:r w:rsidRPr="0004005F">
        <w:rPr>
          <w:rFonts w:eastAsia="仿宋_GB2312" w:hint="eastAsia"/>
          <w:sz w:val="28"/>
          <w:szCs w:val="28"/>
        </w:rPr>
        <w:t>若两证不全、不符或人证不符，则不准入场</w:t>
      </w:r>
      <w:r w:rsidRPr="0004005F"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，在规定时间内参加面试，违者</w:t>
      </w:r>
      <w:r w:rsidR="003679AC">
        <w:rPr>
          <w:rFonts w:ascii="仿宋_GB2312" w:eastAsia="仿宋_GB2312" w:hint="eastAsia"/>
          <w:sz w:val="28"/>
          <w:szCs w:val="28"/>
        </w:rPr>
        <w:t>以弃权对待</w:t>
      </w:r>
      <w:r>
        <w:rPr>
          <w:rFonts w:ascii="仿宋_GB2312" w:eastAsia="仿宋_GB2312" w:hint="eastAsia"/>
          <w:sz w:val="28"/>
          <w:szCs w:val="28"/>
        </w:rPr>
        <w:t>，取消面试资格。</w:t>
      </w:r>
    </w:p>
    <w:p w14:paraId="398305A7" w14:textId="77777777" w:rsidR="003418F5" w:rsidRDefault="003418F5" w:rsidP="003F217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二、考生要严格遵守考场纪律，不得以任何理由违反规定，否则将视情况给予纪律处分。</w:t>
      </w:r>
    </w:p>
    <w:p w14:paraId="727C9B07" w14:textId="0EE696D2" w:rsidR="003418F5" w:rsidRDefault="003418F5" w:rsidP="003F217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三、考生在参加面试期间不得随意</w:t>
      </w:r>
      <w:proofErr w:type="gramStart"/>
      <w:r>
        <w:rPr>
          <w:rFonts w:ascii="仿宋_GB2312" w:eastAsia="仿宋_GB2312" w:hint="eastAsia"/>
          <w:sz w:val="28"/>
          <w:szCs w:val="28"/>
        </w:rPr>
        <w:t>出入候考室</w:t>
      </w:r>
      <w:proofErr w:type="gramEnd"/>
      <w:r>
        <w:rPr>
          <w:rFonts w:ascii="仿宋_GB2312" w:eastAsia="仿宋_GB2312" w:hint="eastAsia"/>
          <w:sz w:val="28"/>
          <w:szCs w:val="28"/>
        </w:rPr>
        <w:t>、休息室，不得携带各种通讯工具、</w:t>
      </w:r>
      <w:r w:rsidR="003679AC">
        <w:rPr>
          <w:rFonts w:ascii="仿宋_GB2312" w:eastAsia="仿宋_GB2312" w:hint="eastAsia"/>
          <w:sz w:val="28"/>
          <w:szCs w:val="28"/>
        </w:rPr>
        <w:t>电子产品</w:t>
      </w:r>
      <w:r w:rsidR="003679AC">
        <w:rPr>
          <w:rFonts w:ascii="仿宋_GB2312" w:eastAsia="仿宋_GB2312"/>
          <w:sz w:val="28"/>
          <w:szCs w:val="28"/>
        </w:rPr>
        <w:t>（如平板电脑、智能手表、运动手环、</w:t>
      </w:r>
      <w:proofErr w:type="gramStart"/>
      <w:r w:rsidR="003679AC">
        <w:rPr>
          <w:rFonts w:ascii="仿宋_GB2312" w:eastAsia="仿宋_GB2312"/>
          <w:sz w:val="28"/>
          <w:szCs w:val="28"/>
        </w:rPr>
        <w:t>蓝牙耳机</w:t>
      </w:r>
      <w:proofErr w:type="gramEnd"/>
      <w:r w:rsidR="003679AC">
        <w:rPr>
          <w:rFonts w:ascii="仿宋_GB2312" w:eastAsia="仿宋_GB2312"/>
          <w:sz w:val="28"/>
          <w:szCs w:val="28"/>
        </w:rPr>
        <w:t>等）</w:t>
      </w:r>
      <w:r>
        <w:rPr>
          <w:rFonts w:ascii="仿宋_GB2312" w:eastAsia="仿宋_GB2312" w:hint="eastAsia"/>
          <w:sz w:val="28"/>
          <w:szCs w:val="28"/>
        </w:rPr>
        <w:t>。</w:t>
      </w:r>
      <w:r w:rsidR="003679AC">
        <w:rPr>
          <w:rFonts w:ascii="仿宋_GB2312" w:eastAsia="仿宋_GB2312" w:hint="eastAsia"/>
          <w:sz w:val="28"/>
          <w:szCs w:val="28"/>
        </w:rPr>
        <w:t>考生</w:t>
      </w:r>
      <w:proofErr w:type="gramStart"/>
      <w:r w:rsidR="003679AC">
        <w:rPr>
          <w:rFonts w:ascii="仿宋_GB2312" w:eastAsia="仿宋_GB2312" w:hint="eastAsia"/>
          <w:sz w:val="28"/>
          <w:szCs w:val="28"/>
        </w:rPr>
        <w:t>进入候考室</w:t>
      </w:r>
      <w:proofErr w:type="gramEnd"/>
      <w:r w:rsidR="003679AC">
        <w:rPr>
          <w:rFonts w:ascii="仿宋_GB2312" w:eastAsia="仿宋_GB2312" w:hint="eastAsia"/>
          <w:sz w:val="28"/>
          <w:szCs w:val="28"/>
        </w:rPr>
        <w:t>前，须将上述通讯工具、电子产品关机并放在指定位置。</w:t>
      </w:r>
      <w:r w:rsidR="003F217C">
        <w:rPr>
          <w:rFonts w:ascii="仿宋_GB2312" w:eastAsia="仿宋_GB2312" w:hint="eastAsia"/>
          <w:sz w:val="28"/>
          <w:szCs w:val="28"/>
        </w:rPr>
        <w:t>备课</w:t>
      </w:r>
      <w:r>
        <w:rPr>
          <w:rFonts w:ascii="仿宋_GB2312" w:eastAsia="仿宋_GB2312" w:hint="eastAsia"/>
          <w:sz w:val="28"/>
          <w:szCs w:val="28"/>
        </w:rPr>
        <w:t>开始后，</w:t>
      </w:r>
      <w:proofErr w:type="gramStart"/>
      <w:r>
        <w:rPr>
          <w:rFonts w:ascii="仿宋_GB2312" w:eastAsia="仿宋_GB2312" w:hint="eastAsia"/>
          <w:sz w:val="28"/>
          <w:szCs w:val="28"/>
        </w:rPr>
        <w:t>在候考室</w:t>
      </w:r>
      <w:proofErr w:type="gramEnd"/>
      <w:r>
        <w:rPr>
          <w:rFonts w:ascii="仿宋_GB2312" w:eastAsia="仿宋_GB2312" w:hint="eastAsia"/>
          <w:sz w:val="28"/>
          <w:szCs w:val="28"/>
        </w:rPr>
        <w:t>、备课室、面试室、休息室仍携带通讯工具</w:t>
      </w:r>
      <w:r w:rsidR="003679AC">
        <w:rPr>
          <w:rFonts w:ascii="仿宋_GB2312" w:eastAsia="仿宋_GB2312" w:hint="eastAsia"/>
          <w:sz w:val="28"/>
          <w:szCs w:val="28"/>
        </w:rPr>
        <w:t>、电子产品</w:t>
      </w:r>
      <w:r>
        <w:rPr>
          <w:rFonts w:ascii="仿宋_GB2312" w:eastAsia="仿宋_GB2312" w:hint="eastAsia"/>
          <w:sz w:val="28"/>
          <w:szCs w:val="28"/>
        </w:rPr>
        <w:t>的，视为违纪，取消面试资格。</w:t>
      </w:r>
    </w:p>
    <w:p w14:paraId="315440B3" w14:textId="6292FFB4" w:rsidR="003418F5" w:rsidRDefault="003418F5" w:rsidP="003F217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四、考生须在规定时间到指定</w:t>
      </w:r>
      <w:proofErr w:type="gramStart"/>
      <w:r>
        <w:rPr>
          <w:rFonts w:ascii="仿宋_GB2312" w:eastAsia="仿宋_GB2312" w:hint="eastAsia"/>
          <w:sz w:val="28"/>
          <w:szCs w:val="28"/>
        </w:rPr>
        <w:t>考点候考室</w:t>
      </w:r>
      <w:proofErr w:type="gramEnd"/>
      <w:r>
        <w:rPr>
          <w:rFonts w:ascii="仿宋_GB2312" w:eastAsia="仿宋_GB2312" w:hint="eastAsia"/>
          <w:sz w:val="28"/>
          <w:szCs w:val="28"/>
        </w:rPr>
        <w:t>报到参加抽签，按抽签顺序参加面试。抽签开始时仍未到达候考室的，</w:t>
      </w:r>
      <w:r w:rsidR="00261891" w:rsidRPr="00261891">
        <w:rPr>
          <w:rFonts w:ascii="仿宋_GB2312" w:eastAsia="仿宋_GB2312" w:hint="eastAsia"/>
          <w:sz w:val="28"/>
          <w:szCs w:val="28"/>
        </w:rPr>
        <w:t>从剩余签号抽签决定考生面试顺序号</w:t>
      </w:r>
      <w:r>
        <w:rPr>
          <w:rFonts w:ascii="仿宋_GB2312" w:eastAsia="仿宋_GB2312" w:hint="eastAsia"/>
          <w:sz w:val="28"/>
          <w:szCs w:val="28"/>
        </w:rPr>
        <w:t>。</w:t>
      </w:r>
      <w:r w:rsidR="003679AC">
        <w:rPr>
          <w:rFonts w:ascii="仿宋_GB2312" w:eastAsia="仿宋_GB2312" w:hint="eastAsia"/>
          <w:sz w:val="28"/>
          <w:szCs w:val="28"/>
        </w:rPr>
        <w:t>第一名考生进入</w:t>
      </w:r>
      <w:proofErr w:type="gramStart"/>
      <w:r w:rsidR="003679AC">
        <w:rPr>
          <w:rFonts w:ascii="仿宋_GB2312" w:eastAsia="仿宋_GB2312" w:hint="eastAsia"/>
          <w:sz w:val="28"/>
          <w:szCs w:val="28"/>
        </w:rPr>
        <w:t>备课室</w:t>
      </w:r>
      <w:proofErr w:type="gramEnd"/>
      <w:r w:rsidR="003679AC">
        <w:rPr>
          <w:rFonts w:ascii="仿宋_GB2312" w:eastAsia="仿宋_GB2312" w:hint="eastAsia"/>
          <w:sz w:val="28"/>
          <w:szCs w:val="28"/>
        </w:rPr>
        <w:t>后</w:t>
      </w:r>
      <w:proofErr w:type="gramStart"/>
      <w:r w:rsidR="00134D91">
        <w:rPr>
          <w:rFonts w:ascii="仿宋_GB2312" w:eastAsia="仿宋_GB2312" w:hint="eastAsia"/>
          <w:sz w:val="28"/>
          <w:szCs w:val="28"/>
        </w:rPr>
        <w:t>仍</w:t>
      </w:r>
      <w:r>
        <w:rPr>
          <w:rFonts w:ascii="仿宋_GB2312" w:eastAsia="仿宋_GB2312" w:hint="eastAsia"/>
          <w:sz w:val="28"/>
          <w:szCs w:val="28"/>
        </w:rPr>
        <w:t>未到候考室</w:t>
      </w:r>
      <w:proofErr w:type="gramEnd"/>
      <w:r>
        <w:rPr>
          <w:rFonts w:ascii="仿宋_GB2312" w:eastAsia="仿宋_GB2312" w:hint="eastAsia"/>
          <w:sz w:val="28"/>
          <w:szCs w:val="28"/>
        </w:rPr>
        <w:t>报到</w:t>
      </w:r>
      <w:r w:rsidR="00134D91">
        <w:rPr>
          <w:rFonts w:ascii="仿宋_GB2312" w:eastAsia="仿宋_GB2312" w:hint="eastAsia"/>
          <w:sz w:val="28"/>
          <w:szCs w:val="28"/>
        </w:rPr>
        <w:t>或者证明身份材料不齐全</w:t>
      </w:r>
      <w:r>
        <w:rPr>
          <w:rFonts w:ascii="仿宋_GB2312" w:eastAsia="仿宋_GB2312" w:hint="eastAsia"/>
          <w:sz w:val="28"/>
          <w:szCs w:val="28"/>
        </w:rPr>
        <w:t>的</w:t>
      </w:r>
      <w:r w:rsidR="00134D91">
        <w:rPr>
          <w:rFonts w:ascii="仿宋_GB2312" w:eastAsia="仿宋_GB2312" w:hint="eastAsia"/>
          <w:sz w:val="28"/>
          <w:szCs w:val="28"/>
        </w:rPr>
        <w:t>考生</w:t>
      </w:r>
      <w:r>
        <w:rPr>
          <w:rFonts w:ascii="仿宋_GB2312" w:eastAsia="仿宋_GB2312" w:hint="eastAsia"/>
          <w:sz w:val="28"/>
          <w:szCs w:val="28"/>
        </w:rPr>
        <w:t>，视为自动弃权，取消面试资格。</w:t>
      </w:r>
    </w:p>
    <w:p w14:paraId="0842CEC0" w14:textId="6EF7F3CC" w:rsidR="003418F5" w:rsidRDefault="003418F5" w:rsidP="003F217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</w:t>
      </w:r>
      <w:r w:rsidR="00674655">
        <w:rPr>
          <w:rFonts w:ascii="仿宋_GB2312" w:eastAsia="仿宋_GB2312" w:hint="eastAsia"/>
          <w:sz w:val="28"/>
          <w:szCs w:val="28"/>
        </w:rPr>
        <w:t>考生不得携带任何物品和资料（包括准考证、身份证）进入备课室。</w:t>
      </w:r>
      <w:bookmarkStart w:id="2" w:name="_GoBack"/>
      <w:bookmarkEnd w:id="2"/>
      <w:r w:rsidR="003F217C">
        <w:rPr>
          <w:rFonts w:ascii="仿宋_GB2312" w:eastAsia="仿宋_GB2312" w:hint="eastAsia"/>
          <w:sz w:val="28"/>
          <w:szCs w:val="28"/>
        </w:rPr>
        <w:t>在规定的时间用完后，考生应停止备课、</w:t>
      </w:r>
      <w:r w:rsidR="00674655">
        <w:rPr>
          <w:rFonts w:ascii="仿宋_GB2312" w:eastAsia="仿宋_GB2312" w:hint="eastAsia"/>
          <w:sz w:val="28"/>
          <w:szCs w:val="28"/>
        </w:rPr>
        <w:t>试讲（答辩）</w:t>
      </w:r>
      <w:r w:rsidR="003F217C">
        <w:rPr>
          <w:rFonts w:ascii="仿宋_GB2312" w:eastAsia="仿宋_GB2312" w:hint="eastAsia"/>
          <w:sz w:val="28"/>
          <w:szCs w:val="28"/>
        </w:rPr>
        <w:t>。</w:t>
      </w:r>
    </w:p>
    <w:p w14:paraId="06024650" w14:textId="2E35C99D" w:rsidR="003418F5" w:rsidRDefault="003418F5" w:rsidP="003F217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</w:t>
      </w:r>
      <w:r w:rsidR="00CF66CB" w:rsidRPr="00CF66CB">
        <w:rPr>
          <w:rFonts w:ascii="仿宋_GB2312" w:eastAsia="仿宋_GB2312" w:hint="eastAsia"/>
          <w:sz w:val="28"/>
          <w:szCs w:val="28"/>
        </w:rPr>
        <w:t>除</w:t>
      </w:r>
      <w:proofErr w:type="gramStart"/>
      <w:r w:rsidR="00CF66CB" w:rsidRPr="00CF66CB">
        <w:rPr>
          <w:rFonts w:ascii="仿宋_GB2312" w:eastAsia="仿宋_GB2312" w:hint="eastAsia"/>
          <w:sz w:val="28"/>
          <w:szCs w:val="28"/>
        </w:rPr>
        <w:t>备课室</w:t>
      </w:r>
      <w:proofErr w:type="gramEnd"/>
      <w:r w:rsidR="00CF66CB" w:rsidRPr="00CF66CB">
        <w:rPr>
          <w:rFonts w:ascii="仿宋_GB2312" w:eastAsia="仿宋_GB2312" w:hint="eastAsia"/>
          <w:sz w:val="28"/>
          <w:szCs w:val="28"/>
        </w:rPr>
        <w:t>的备课纸、教材本外，考生不得携带任何自带物品和资料（包括准考证、身份证）进入面试室。</w:t>
      </w:r>
      <w:r>
        <w:rPr>
          <w:rFonts w:ascii="仿宋_GB2312" w:eastAsia="仿宋_GB2312" w:hint="eastAsia"/>
          <w:sz w:val="28"/>
          <w:szCs w:val="28"/>
        </w:rPr>
        <w:t>考生进入</w:t>
      </w:r>
      <w:r w:rsidR="003F217C">
        <w:rPr>
          <w:rFonts w:ascii="仿宋_GB2312" w:eastAsia="仿宋_GB2312" w:hint="eastAsia"/>
          <w:sz w:val="28"/>
          <w:szCs w:val="28"/>
        </w:rPr>
        <w:t>备课室、</w:t>
      </w:r>
      <w:r>
        <w:rPr>
          <w:rFonts w:ascii="仿宋_GB2312" w:eastAsia="仿宋_GB2312" w:hint="eastAsia"/>
          <w:sz w:val="28"/>
          <w:szCs w:val="28"/>
        </w:rPr>
        <w:t>面试室只准报本人的面试顺序号，不得以任何方式向考官或工作人员透露本人的姓名、准考证号、工作单位等个人信息，违者面试成绩按零分处理。</w:t>
      </w:r>
    </w:p>
    <w:p w14:paraId="5DA8EEC3" w14:textId="0E1B676D" w:rsidR="003418F5" w:rsidRDefault="003418F5" w:rsidP="003F217C">
      <w:pPr>
        <w:spacing w:line="500" w:lineRule="exact"/>
        <w:ind w:firstLineChars="200" w:firstLine="560"/>
      </w:pPr>
      <w:r>
        <w:rPr>
          <w:rFonts w:ascii="仿宋_GB2312" w:eastAsia="仿宋_GB2312" w:hint="eastAsia"/>
          <w:sz w:val="28"/>
          <w:szCs w:val="28"/>
        </w:rPr>
        <w:t>七、考生面试结束后，立即离场，由工作人员引领到考生休息室</w:t>
      </w:r>
      <w:proofErr w:type="gramStart"/>
      <w:r>
        <w:rPr>
          <w:rFonts w:ascii="仿宋_GB2312" w:eastAsia="仿宋_GB2312" w:hint="eastAsia"/>
          <w:sz w:val="28"/>
          <w:szCs w:val="28"/>
        </w:rPr>
        <w:t>等侯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，待面试全部结束并公布成绩后，统一离开考点。  </w:t>
      </w:r>
      <w:bookmarkEnd w:id="0"/>
      <w:bookmarkEnd w:id="1"/>
    </w:p>
    <w:sectPr w:rsidR="003418F5">
      <w:footerReference w:type="default" r:id="rId10"/>
      <w:pgSz w:w="11907" w:h="16840"/>
      <w:pgMar w:top="1985" w:right="1418" w:bottom="1985" w:left="1418" w:header="851" w:footer="164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D4B28" w14:textId="77777777" w:rsidR="000A4BB0" w:rsidRDefault="000A4BB0">
      <w:r>
        <w:separator/>
      </w:r>
    </w:p>
  </w:endnote>
  <w:endnote w:type="continuationSeparator" w:id="0">
    <w:p w14:paraId="42278B84" w14:textId="77777777" w:rsidR="000A4BB0" w:rsidRDefault="000A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F709C" w14:textId="77777777" w:rsidR="00256BD7" w:rsidRDefault="006A15A9">
    <w:pPr>
      <w:pStyle w:val="a8"/>
      <w:framePr w:wrap="around" w:vAnchor="text" w:hAnchor="margin" w:xAlign="center" w:y="1"/>
      <w:ind w:rightChars="150" w:right="315"/>
      <w:rPr>
        <w:rFonts w:ascii="仿宋_GB2312" w:eastAsia="仿宋_GB2312"/>
        <w:sz w:val="28"/>
        <w:szCs w:val="28"/>
      </w:rPr>
    </w:pPr>
    <w:r>
      <w:rPr>
        <w:rFonts w:ascii="仿宋_GB2312" w:eastAsia="仿宋_GB2312"/>
        <w:sz w:val="28"/>
        <w:szCs w:val="28"/>
      </w:rPr>
      <w:t>-</w:t>
    </w: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674655">
      <w:rPr>
        <w:rFonts w:ascii="仿宋_GB2312" w:eastAsia="仿宋_GB2312"/>
        <w:noProof/>
        <w:sz w:val="28"/>
        <w:szCs w:val="28"/>
      </w:rPr>
      <w:t>1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BE529" w14:textId="77777777" w:rsidR="000A4BB0" w:rsidRDefault="000A4BB0">
      <w:r>
        <w:separator/>
      </w:r>
    </w:p>
  </w:footnote>
  <w:footnote w:type="continuationSeparator" w:id="0">
    <w:p w14:paraId="78769073" w14:textId="77777777" w:rsidR="000A4BB0" w:rsidRDefault="000A4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C1137"/>
    <w:multiLevelType w:val="multilevel"/>
    <w:tmpl w:val="648C1137"/>
    <w:lvl w:ilvl="0">
      <w:start w:val="1"/>
      <w:numFmt w:val="chineseCountingThousand"/>
      <w:pStyle w:val="1"/>
      <w:lvlText w:val="%1、"/>
      <w:lvlJc w:val="right"/>
      <w:pPr>
        <w:tabs>
          <w:tab w:val="left" w:pos="161"/>
        </w:tabs>
        <w:ind w:left="160" w:hanging="1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68"/>
        </w:tabs>
        <w:ind w:left="868" w:hanging="420"/>
      </w:pPr>
    </w:lvl>
    <w:lvl w:ilvl="2">
      <w:start w:val="1"/>
      <w:numFmt w:val="lowerRoman"/>
      <w:lvlText w:val="%3."/>
      <w:lvlJc w:val="right"/>
      <w:pPr>
        <w:tabs>
          <w:tab w:val="left" w:pos="1288"/>
        </w:tabs>
        <w:ind w:left="1288" w:hanging="420"/>
      </w:pPr>
    </w:lvl>
    <w:lvl w:ilvl="3">
      <w:start w:val="1"/>
      <w:numFmt w:val="decimal"/>
      <w:lvlText w:val="%4."/>
      <w:lvlJc w:val="left"/>
      <w:pPr>
        <w:tabs>
          <w:tab w:val="left" w:pos="1708"/>
        </w:tabs>
        <w:ind w:left="1708" w:hanging="420"/>
      </w:pPr>
    </w:lvl>
    <w:lvl w:ilvl="4">
      <w:start w:val="1"/>
      <w:numFmt w:val="lowerLetter"/>
      <w:lvlText w:val="%5)"/>
      <w:lvlJc w:val="left"/>
      <w:pPr>
        <w:tabs>
          <w:tab w:val="left" w:pos="2128"/>
        </w:tabs>
        <w:ind w:left="2128" w:hanging="420"/>
      </w:pPr>
    </w:lvl>
    <w:lvl w:ilvl="5">
      <w:start w:val="1"/>
      <w:numFmt w:val="lowerRoman"/>
      <w:lvlText w:val="%6."/>
      <w:lvlJc w:val="right"/>
      <w:pPr>
        <w:tabs>
          <w:tab w:val="left" w:pos="2548"/>
        </w:tabs>
        <w:ind w:left="2548" w:hanging="420"/>
      </w:pPr>
    </w:lvl>
    <w:lvl w:ilvl="6">
      <w:start w:val="1"/>
      <w:numFmt w:val="decimal"/>
      <w:lvlText w:val="%7."/>
      <w:lvlJc w:val="left"/>
      <w:pPr>
        <w:tabs>
          <w:tab w:val="left" w:pos="2968"/>
        </w:tabs>
        <w:ind w:left="2968" w:hanging="420"/>
      </w:pPr>
    </w:lvl>
    <w:lvl w:ilvl="7">
      <w:start w:val="1"/>
      <w:numFmt w:val="lowerLetter"/>
      <w:lvlText w:val="%8)"/>
      <w:lvlJc w:val="left"/>
      <w:pPr>
        <w:tabs>
          <w:tab w:val="left" w:pos="3388"/>
        </w:tabs>
        <w:ind w:left="3388" w:hanging="420"/>
      </w:pPr>
    </w:lvl>
    <w:lvl w:ilvl="8">
      <w:start w:val="1"/>
      <w:numFmt w:val="lowerRoman"/>
      <w:lvlText w:val="%9."/>
      <w:lvlJc w:val="right"/>
      <w:pPr>
        <w:tabs>
          <w:tab w:val="left" w:pos="3808"/>
        </w:tabs>
        <w:ind w:left="380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E3"/>
    <w:rsid w:val="00000E67"/>
    <w:rsid w:val="0000121F"/>
    <w:rsid w:val="00002011"/>
    <w:rsid w:val="0000303D"/>
    <w:rsid w:val="00003326"/>
    <w:rsid w:val="00004605"/>
    <w:rsid w:val="00004A41"/>
    <w:rsid w:val="00006EA3"/>
    <w:rsid w:val="0001213E"/>
    <w:rsid w:val="00012832"/>
    <w:rsid w:val="000128FC"/>
    <w:rsid w:val="00012A6B"/>
    <w:rsid w:val="00012C91"/>
    <w:rsid w:val="00013303"/>
    <w:rsid w:val="0001449C"/>
    <w:rsid w:val="00015380"/>
    <w:rsid w:val="00015515"/>
    <w:rsid w:val="00015B9B"/>
    <w:rsid w:val="00015F5A"/>
    <w:rsid w:val="00016B8A"/>
    <w:rsid w:val="000171BE"/>
    <w:rsid w:val="000172F9"/>
    <w:rsid w:val="0002133C"/>
    <w:rsid w:val="000214A6"/>
    <w:rsid w:val="000224A1"/>
    <w:rsid w:val="00022570"/>
    <w:rsid w:val="00022765"/>
    <w:rsid w:val="00022AA6"/>
    <w:rsid w:val="00022FB6"/>
    <w:rsid w:val="00025B6F"/>
    <w:rsid w:val="00025C72"/>
    <w:rsid w:val="00026463"/>
    <w:rsid w:val="0002733B"/>
    <w:rsid w:val="00027385"/>
    <w:rsid w:val="00030354"/>
    <w:rsid w:val="00030490"/>
    <w:rsid w:val="00031403"/>
    <w:rsid w:val="00031EF9"/>
    <w:rsid w:val="0003238E"/>
    <w:rsid w:val="000326E2"/>
    <w:rsid w:val="00032C25"/>
    <w:rsid w:val="00033625"/>
    <w:rsid w:val="00033E43"/>
    <w:rsid w:val="000343E7"/>
    <w:rsid w:val="000353DF"/>
    <w:rsid w:val="0003669D"/>
    <w:rsid w:val="00036B20"/>
    <w:rsid w:val="00036DDD"/>
    <w:rsid w:val="000370F5"/>
    <w:rsid w:val="0004005F"/>
    <w:rsid w:val="00040287"/>
    <w:rsid w:val="000410B0"/>
    <w:rsid w:val="00041521"/>
    <w:rsid w:val="00041BF9"/>
    <w:rsid w:val="0004217C"/>
    <w:rsid w:val="000421A8"/>
    <w:rsid w:val="00042565"/>
    <w:rsid w:val="000427F2"/>
    <w:rsid w:val="00043422"/>
    <w:rsid w:val="00043785"/>
    <w:rsid w:val="00043E48"/>
    <w:rsid w:val="00043FD9"/>
    <w:rsid w:val="00044AF1"/>
    <w:rsid w:val="00044E21"/>
    <w:rsid w:val="0004519D"/>
    <w:rsid w:val="0004631D"/>
    <w:rsid w:val="000463CC"/>
    <w:rsid w:val="00047FE4"/>
    <w:rsid w:val="0005014F"/>
    <w:rsid w:val="000514C2"/>
    <w:rsid w:val="000523D9"/>
    <w:rsid w:val="00053C96"/>
    <w:rsid w:val="00054B50"/>
    <w:rsid w:val="0005575D"/>
    <w:rsid w:val="000557DA"/>
    <w:rsid w:val="00057386"/>
    <w:rsid w:val="00057417"/>
    <w:rsid w:val="00060259"/>
    <w:rsid w:val="00060358"/>
    <w:rsid w:val="00061389"/>
    <w:rsid w:val="0006139E"/>
    <w:rsid w:val="00062078"/>
    <w:rsid w:val="00062A83"/>
    <w:rsid w:val="00062C93"/>
    <w:rsid w:val="00063503"/>
    <w:rsid w:val="000642E6"/>
    <w:rsid w:val="00064F05"/>
    <w:rsid w:val="00066916"/>
    <w:rsid w:val="0007003B"/>
    <w:rsid w:val="00070369"/>
    <w:rsid w:val="00070AF6"/>
    <w:rsid w:val="00070C6B"/>
    <w:rsid w:val="00071828"/>
    <w:rsid w:val="0007322B"/>
    <w:rsid w:val="0007340C"/>
    <w:rsid w:val="00073814"/>
    <w:rsid w:val="00074FC4"/>
    <w:rsid w:val="000756C2"/>
    <w:rsid w:val="00075BFF"/>
    <w:rsid w:val="00075FDA"/>
    <w:rsid w:val="000761A0"/>
    <w:rsid w:val="000761FF"/>
    <w:rsid w:val="00076D79"/>
    <w:rsid w:val="00077EC5"/>
    <w:rsid w:val="00080B5D"/>
    <w:rsid w:val="000813EF"/>
    <w:rsid w:val="000831EB"/>
    <w:rsid w:val="00083AB6"/>
    <w:rsid w:val="0008413D"/>
    <w:rsid w:val="00084182"/>
    <w:rsid w:val="00085116"/>
    <w:rsid w:val="000852C3"/>
    <w:rsid w:val="0008598F"/>
    <w:rsid w:val="00085A4D"/>
    <w:rsid w:val="0008665F"/>
    <w:rsid w:val="0008730D"/>
    <w:rsid w:val="0009065E"/>
    <w:rsid w:val="0009119D"/>
    <w:rsid w:val="0009219E"/>
    <w:rsid w:val="00092CAF"/>
    <w:rsid w:val="00093C28"/>
    <w:rsid w:val="00094BF8"/>
    <w:rsid w:val="00095D18"/>
    <w:rsid w:val="0009661B"/>
    <w:rsid w:val="00096F44"/>
    <w:rsid w:val="0009720E"/>
    <w:rsid w:val="00097EA1"/>
    <w:rsid w:val="00097FD5"/>
    <w:rsid w:val="000A155B"/>
    <w:rsid w:val="000A17F0"/>
    <w:rsid w:val="000A18B8"/>
    <w:rsid w:val="000A1975"/>
    <w:rsid w:val="000A23FA"/>
    <w:rsid w:val="000A2793"/>
    <w:rsid w:val="000A2D96"/>
    <w:rsid w:val="000A2E8E"/>
    <w:rsid w:val="000A396A"/>
    <w:rsid w:val="000A3CEC"/>
    <w:rsid w:val="000A4BB0"/>
    <w:rsid w:val="000A59EC"/>
    <w:rsid w:val="000A6CA8"/>
    <w:rsid w:val="000A72D3"/>
    <w:rsid w:val="000A7A0D"/>
    <w:rsid w:val="000A7DB3"/>
    <w:rsid w:val="000B07BC"/>
    <w:rsid w:val="000B0A92"/>
    <w:rsid w:val="000B0DBC"/>
    <w:rsid w:val="000B0FDA"/>
    <w:rsid w:val="000B2D12"/>
    <w:rsid w:val="000B39C1"/>
    <w:rsid w:val="000B3A5E"/>
    <w:rsid w:val="000B3D85"/>
    <w:rsid w:val="000B4233"/>
    <w:rsid w:val="000B4D6D"/>
    <w:rsid w:val="000B58F0"/>
    <w:rsid w:val="000B5A95"/>
    <w:rsid w:val="000B6159"/>
    <w:rsid w:val="000B651D"/>
    <w:rsid w:val="000B6B56"/>
    <w:rsid w:val="000B7E89"/>
    <w:rsid w:val="000C1754"/>
    <w:rsid w:val="000C17AE"/>
    <w:rsid w:val="000C1949"/>
    <w:rsid w:val="000C272C"/>
    <w:rsid w:val="000C3037"/>
    <w:rsid w:val="000C4482"/>
    <w:rsid w:val="000C44F2"/>
    <w:rsid w:val="000C4A58"/>
    <w:rsid w:val="000C6B10"/>
    <w:rsid w:val="000D019B"/>
    <w:rsid w:val="000D079A"/>
    <w:rsid w:val="000D1BB4"/>
    <w:rsid w:val="000D1BC5"/>
    <w:rsid w:val="000D1BE4"/>
    <w:rsid w:val="000D2376"/>
    <w:rsid w:val="000D4692"/>
    <w:rsid w:val="000D5CC2"/>
    <w:rsid w:val="000D5D14"/>
    <w:rsid w:val="000D660C"/>
    <w:rsid w:val="000D7EF1"/>
    <w:rsid w:val="000E07D9"/>
    <w:rsid w:val="000E092E"/>
    <w:rsid w:val="000E0D21"/>
    <w:rsid w:val="000E1092"/>
    <w:rsid w:val="000E2308"/>
    <w:rsid w:val="000E28F5"/>
    <w:rsid w:val="000E2FE5"/>
    <w:rsid w:val="000E33AB"/>
    <w:rsid w:val="000E3531"/>
    <w:rsid w:val="000E36E8"/>
    <w:rsid w:val="000E4A9B"/>
    <w:rsid w:val="000E567B"/>
    <w:rsid w:val="000E5CDA"/>
    <w:rsid w:val="000E5F0A"/>
    <w:rsid w:val="000E6129"/>
    <w:rsid w:val="000E6A2E"/>
    <w:rsid w:val="000E6B4F"/>
    <w:rsid w:val="000E7751"/>
    <w:rsid w:val="000F09FC"/>
    <w:rsid w:val="000F20DB"/>
    <w:rsid w:val="000F2C77"/>
    <w:rsid w:val="000F2F71"/>
    <w:rsid w:val="000F4639"/>
    <w:rsid w:val="000F4BFF"/>
    <w:rsid w:val="000F7114"/>
    <w:rsid w:val="001041C7"/>
    <w:rsid w:val="0010440B"/>
    <w:rsid w:val="00105382"/>
    <w:rsid w:val="0010550F"/>
    <w:rsid w:val="0010557E"/>
    <w:rsid w:val="00105721"/>
    <w:rsid w:val="00106182"/>
    <w:rsid w:val="00106718"/>
    <w:rsid w:val="0010707A"/>
    <w:rsid w:val="00107B39"/>
    <w:rsid w:val="00107D95"/>
    <w:rsid w:val="00110C9B"/>
    <w:rsid w:val="00110CF4"/>
    <w:rsid w:val="00111F8A"/>
    <w:rsid w:val="0011239F"/>
    <w:rsid w:val="001127CE"/>
    <w:rsid w:val="0011448D"/>
    <w:rsid w:val="00115EE1"/>
    <w:rsid w:val="001179CB"/>
    <w:rsid w:val="00120240"/>
    <w:rsid w:val="0012149E"/>
    <w:rsid w:val="001219CC"/>
    <w:rsid w:val="001221C3"/>
    <w:rsid w:val="00122F22"/>
    <w:rsid w:val="001245BE"/>
    <w:rsid w:val="00124703"/>
    <w:rsid w:val="00125154"/>
    <w:rsid w:val="0012524C"/>
    <w:rsid w:val="00125DC0"/>
    <w:rsid w:val="00126C0B"/>
    <w:rsid w:val="001276BD"/>
    <w:rsid w:val="00127D7B"/>
    <w:rsid w:val="001316DC"/>
    <w:rsid w:val="00131A3A"/>
    <w:rsid w:val="00131C4E"/>
    <w:rsid w:val="00132A65"/>
    <w:rsid w:val="00132C9F"/>
    <w:rsid w:val="001331C3"/>
    <w:rsid w:val="00133899"/>
    <w:rsid w:val="00133A5F"/>
    <w:rsid w:val="00134354"/>
    <w:rsid w:val="00134D91"/>
    <w:rsid w:val="00135351"/>
    <w:rsid w:val="00136478"/>
    <w:rsid w:val="001366E9"/>
    <w:rsid w:val="00137E3A"/>
    <w:rsid w:val="00140BE2"/>
    <w:rsid w:val="00140C85"/>
    <w:rsid w:val="0014110B"/>
    <w:rsid w:val="00141122"/>
    <w:rsid w:val="001411F5"/>
    <w:rsid w:val="0014173E"/>
    <w:rsid w:val="001422B1"/>
    <w:rsid w:val="00143A79"/>
    <w:rsid w:val="00143C0E"/>
    <w:rsid w:val="001441EA"/>
    <w:rsid w:val="0014543F"/>
    <w:rsid w:val="00146133"/>
    <w:rsid w:val="00147A4F"/>
    <w:rsid w:val="00147EBB"/>
    <w:rsid w:val="001505C7"/>
    <w:rsid w:val="0015090B"/>
    <w:rsid w:val="0015103D"/>
    <w:rsid w:val="00151FAC"/>
    <w:rsid w:val="00152A9A"/>
    <w:rsid w:val="00152FE0"/>
    <w:rsid w:val="00153711"/>
    <w:rsid w:val="00153991"/>
    <w:rsid w:val="00153C0D"/>
    <w:rsid w:val="00153D32"/>
    <w:rsid w:val="00153FC8"/>
    <w:rsid w:val="00154912"/>
    <w:rsid w:val="0015568A"/>
    <w:rsid w:val="0015580B"/>
    <w:rsid w:val="001563BD"/>
    <w:rsid w:val="001563CF"/>
    <w:rsid w:val="00156533"/>
    <w:rsid w:val="00156CF1"/>
    <w:rsid w:val="0016004D"/>
    <w:rsid w:val="00160614"/>
    <w:rsid w:val="001617C3"/>
    <w:rsid w:val="00161B08"/>
    <w:rsid w:val="00161CCD"/>
    <w:rsid w:val="00162141"/>
    <w:rsid w:val="00162D21"/>
    <w:rsid w:val="00164897"/>
    <w:rsid w:val="00164AC6"/>
    <w:rsid w:val="00167CFE"/>
    <w:rsid w:val="001702E4"/>
    <w:rsid w:val="0017099A"/>
    <w:rsid w:val="00170E5A"/>
    <w:rsid w:val="001711DA"/>
    <w:rsid w:val="00171D17"/>
    <w:rsid w:val="00172660"/>
    <w:rsid w:val="00172A4B"/>
    <w:rsid w:val="0017397E"/>
    <w:rsid w:val="00173CA6"/>
    <w:rsid w:val="001746A1"/>
    <w:rsid w:val="00174AFD"/>
    <w:rsid w:val="00175553"/>
    <w:rsid w:val="001768BB"/>
    <w:rsid w:val="001770D3"/>
    <w:rsid w:val="00177F9B"/>
    <w:rsid w:val="0018046F"/>
    <w:rsid w:val="00180E80"/>
    <w:rsid w:val="00180F46"/>
    <w:rsid w:val="0018222E"/>
    <w:rsid w:val="0018259D"/>
    <w:rsid w:val="001827A0"/>
    <w:rsid w:val="001832F9"/>
    <w:rsid w:val="00183BB7"/>
    <w:rsid w:val="001844BD"/>
    <w:rsid w:val="00184C50"/>
    <w:rsid w:val="001851FC"/>
    <w:rsid w:val="00185E5E"/>
    <w:rsid w:val="00185FD7"/>
    <w:rsid w:val="00186260"/>
    <w:rsid w:val="00190126"/>
    <w:rsid w:val="0019050C"/>
    <w:rsid w:val="00190C8A"/>
    <w:rsid w:val="00190D1C"/>
    <w:rsid w:val="00192A11"/>
    <w:rsid w:val="00193171"/>
    <w:rsid w:val="00193541"/>
    <w:rsid w:val="00193975"/>
    <w:rsid w:val="001947B5"/>
    <w:rsid w:val="001968F8"/>
    <w:rsid w:val="001971B0"/>
    <w:rsid w:val="001A0884"/>
    <w:rsid w:val="001A1B3F"/>
    <w:rsid w:val="001A2635"/>
    <w:rsid w:val="001A2AA5"/>
    <w:rsid w:val="001A46C9"/>
    <w:rsid w:val="001A4AF5"/>
    <w:rsid w:val="001A538D"/>
    <w:rsid w:val="001A5FAF"/>
    <w:rsid w:val="001A66D5"/>
    <w:rsid w:val="001A6828"/>
    <w:rsid w:val="001A69B2"/>
    <w:rsid w:val="001A6A7E"/>
    <w:rsid w:val="001A70D2"/>
    <w:rsid w:val="001A7995"/>
    <w:rsid w:val="001B0FE5"/>
    <w:rsid w:val="001B11D2"/>
    <w:rsid w:val="001B1403"/>
    <w:rsid w:val="001B1623"/>
    <w:rsid w:val="001B17EE"/>
    <w:rsid w:val="001B1892"/>
    <w:rsid w:val="001B2224"/>
    <w:rsid w:val="001B2553"/>
    <w:rsid w:val="001B2FD9"/>
    <w:rsid w:val="001B3EDD"/>
    <w:rsid w:val="001B4079"/>
    <w:rsid w:val="001B4C6E"/>
    <w:rsid w:val="001B4DCA"/>
    <w:rsid w:val="001B72D2"/>
    <w:rsid w:val="001B731E"/>
    <w:rsid w:val="001C0823"/>
    <w:rsid w:val="001C1432"/>
    <w:rsid w:val="001C1AC9"/>
    <w:rsid w:val="001C343A"/>
    <w:rsid w:val="001C36A2"/>
    <w:rsid w:val="001C402E"/>
    <w:rsid w:val="001C407A"/>
    <w:rsid w:val="001C4485"/>
    <w:rsid w:val="001C4652"/>
    <w:rsid w:val="001C536A"/>
    <w:rsid w:val="001C55FC"/>
    <w:rsid w:val="001C567A"/>
    <w:rsid w:val="001C58E8"/>
    <w:rsid w:val="001C6057"/>
    <w:rsid w:val="001C6619"/>
    <w:rsid w:val="001C6C6B"/>
    <w:rsid w:val="001C76AE"/>
    <w:rsid w:val="001C7880"/>
    <w:rsid w:val="001C7ED9"/>
    <w:rsid w:val="001D073D"/>
    <w:rsid w:val="001D18C1"/>
    <w:rsid w:val="001D2394"/>
    <w:rsid w:val="001D23A6"/>
    <w:rsid w:val="001D3B00"/>
    <w:rsid w:val="001D427F"/>
    <w:rsid w:val="001D55E9"/>
    <w:rsid w:val="001D57EC"/>
    <w:rsid w:val="001D6174"/>
    <w:rsid w:val="001D6342"/>
    <w:rsid w:val="001D6A3F"/>
    <w:rsid w:val="001D6ACA"/>
    <w:rsid w:val="001D6FB9"/>
    <w:rsid w:val="001D72C4"/>
    <w:rsid w:val="001E01C7"/>
    <w:rsid w:val="001E0257"/>
    <w:rsid w:val="001E162E"/>
    <w:rsid w:val="001E16D9"/>
    <w:rsid w:val="001E1782"/>
    <w:rsid w:val="001E18BE"/>
    <w:rsid w:val="001E2020"/>
    <w:rsid w:val="001E2138"/>
    <w:rsid w:val="001E26CD"/>
    <w:rsid w:val="001E3DC4"/>
    <w:rsid w:val="001E485E"/>
    <w:rsid w:val="001E549F"/>
    <w:rsid w:val="001E59BD"/>
    <w:rsid w:val="001E5FE1"/>
    <w:rsid w:val="001E607C"/>
    <w:rsid w:val="001E66FE"/>
    <w:rsid w:val="001E6E70"/>
    <w:rsid w:val="001E6F94"/>
    <w:rsid w:val="001E70BB"/>
    <w:rsid w:val="001E7311"/>
    <w:rsid w:val="001F0511"/>
    <w:rsid w:val="001F098A"/>
    <w:rsid w:val="001F16E6"/>
    <w:rsid w:val="001F1824"/>
    <w:rsid w:val="001F19D0"/>
    <w:rsid w:val="001F1E0E"/>
    <w:rsid w:val="001F1ECF"/>
    <w:rsid w:val="001F1FE6"/>
    <w:rsid w:val="001F2F70"/>
    <w:rsid w:val="001F46AC"/>
    <w:rsid w:val="001F48FB"/>
    <w:rsid w:val="001F49F1"/>
    <w:rsid w:val="001F5253"/>
    <w:rsid w:val="001F68E6"/>
    <w:rsid w:val="001F6ADC"/>
    <w:rsid w:val="001F7C6A"/>
    <w:rsid w:val="001F7FEE"/>
    <w:rsid w:val="002006A8"/>
    <w:rsid w:val="00200A9C"/>
    <w:rsid w:val="00200C9E"/>
    <w:rsid w:val="00202FDE"/>
    <w:rsid w:val="00203558"/>
    <w:rsid w:val="0020465A"/>
    <w:rsid w:val="0020550C"/>
    <w:rsid w:val="002068FD"/>
    <w:rsid w:val="00207344"/>
    <w:rsid w:val="00207964"/>
    <w:rsid w:val="00207BF0"/>
    <w:rsid w:val="00210C7D"/>
    <w:rsid w:val="00210F8F"/>
    <w:rsid w:val="00211600"/>
    <w:rsid w:val="00211EFD"/>
    <w:rsid w:val="00212733"/>
    <w:rsid w:val="00212F4E"/>
    <w:rsid w:val="0021310F"/>
    <w:rsid w:val="002143DF"/>
    <w:rsid w:val="0022084C"/>
    <w:rsid w:val="00221D8A"/>
    <w:rsid w:val="00221F55"/>
    <w:rsid w:val="00222EBE"/>
    <w:rsid w:val="00223658"/>
    <w:rsid w:val="00223EA4"/>
    <w:rsid w:val="00224BCB"/>
    <w:rsid w:val="00224BE7"/>
    <w:rsid w:val="002258F4"/>
    <w:rsid w:val="002265F9"/>
    <w:rsid w:val="0022665C"/>
    <w:rsid w:val="002273EC"/>
    <w:rsid w:val="00230747"/>
    <w:rsid w:val="002307D0"/>
    <w:rsid w:val="00230837"/>
    <w:rsid w:val="002310BD"/>
    <w:rsid w:val="00231DDA"/>
    <w:rsid w:val="00232297"/>
    <w:rsid w:val="00232376"/>
    <w:rsid w:val="00232A63"/>
    <w:rsid w:val="002332BD"/>
    <w:rsid w:val="00233945"/>
    <w:rsid w:val="00233BAA"/>
    <w:rsid w:val="002344DB"/>
    <w:rsid w:val="002344F3"/>
    <w:rsid w:val="00240460"/>
    <w:rsid w:val="002413C2"/>
    <w:rsid w:val="002414D1"/>
    <w:rsid w:val="00242392"/>
    <w:rsid w:val="00242CDF"/>
    <w:rsid w:val="002432C7"/>
    <w:rsid w:val="002446F5"/>
    <w:rsid w:val="00245734"/>
    <w:rsid w:val="002457CF"/>
    <w:rsid w:val="0024620A"/>
    <w:rsid w:val="0025000B"/>
    <w:rsid w:val="00250727"/>
    <w:rsid w:val="00250981"/>
    <w:rsid w:val="00251C4D"/>
    <w:rsid w:val="00251E2F"/>
    <w:rsid w:val="0025273C"/>
    <w:rsid w:val="0025570F"/>
    <w:rsid w:val="00255A5C"/>
    <w:rsid w:val="00255C46"/>
    <w:rsid w:val="00256009"/>
    <w:rsid w:val="00256BD7"/>
    <w:rsid w:val="00257524"/>
    <w:rsid w:val="002575C5"/>
    <w:rsid w:val="00257711"/>
    <w:rsid w:val="00257812"/>
    <w:rsid w:val="0026079D"/>
    <w:rsid w:val="00260BC3"/>
    <w:rsid w:val="00260DB3"/>
    <w:rsid w:val="00260FE4"/>
    <w:rsid w:val="00260FFD"/>
    <w:rsid w:val="002610AC"/>
    <w:rsid w:val="0026146D"/>
    <w:rsid w:val="00261891"/>
    <w:rsid w:val="00262056"/>
    <w:rsid w:val="00262AF2"/>
    <w:rsid w:val="00263358"/>
    <w:rsid w:val="00264646"/>
    <w:rsid w:val="002653FB"/>
    <w:rsid w:val="00265590"/>
    <w:rsid w:val="002656CD"/>
    <w:rsid w:val="00266ED3"/>
    <w:rsid w:val="00267EA8"/>
    <w:rsid w:val="00267F0B"/>
    <w:rsid w:val="002701B7"/>
    <w:rsid w:val="00270B24"/>
    <w:rsid w:val="00271144"/>
    <w:rsid w:val="00271BBE"/>
    <w:rsid w:val="0027365D"/>
    <w:rsid w:val="0027466F"/>
    <w:rsid w:val="0027467F"/>
    <w:rsid w:val="002756B4"/>
    <w:rsid w:val="00275B4C"/>
    <w:rsid w:val="002766EB"/>
    <w:rsid w:val="0027681C"/>
    <w:rsid w:val="0027699D"/>
    <w:rsid w:val="00277A5C"/>
    <w:rsid w:val="00277F0E"/>
    <w:rsid w:val="00280B6E"/>
    <w:rsid w:val="00280E83"/>
    <w:rsid w:val="00281033"/>
    <w:rsid w:val="00281881"/>
    <w:rsid w:val="002821AF"/>
    <w:rsid w:val="00282714"/>
    <w:rsid w:val="00282984"/>
    <w:rsid w:val="00282D9E"/>
    <w:rsid w:val="00282E6A"/>
    <w:rsid w:val="00283B95"/>
    <w:rsid w:val="00284E82"/>
    <w:rsid w:val="0028544D"/>
    <w:rsid w:val="00285501"/>
    <w:rsid w:val="00285C2B"/>
    <w:rsid w:val="00287896"/>
    <w:rsid w:val="00287CB3"/>
    <w:rsid w:val="00290C4B"/>
    <w:rsid w:val="00290CE7"/>
    <w:rsid w:val="002915D4"/>
    <w:rsid w:val="002923A3"/>
    <w:rsid w:val="00293802"/>
    <w:rsid w:val="00293A4B"/>
    <w:rsid w:val="002944BD"/>
    <w:rsid w:val="002954D2"/>
    <w:rsid w:val="002959B4"/>
    <w:rsid w:val="00295A23"/>
    <w:rsid w:val="00296196"/>
    <w:rsid w:val="00296B92"/>
    <w:rsid w:val="002979D0"/>
    <w:rsid w:val="002A1212"/>
    <w:rsid w:val="002A16A1"/>
    <w:rsid w:val="002A21FE"/>
    <w:rsid w:val="002A2733"/>
    <w:rsid w:val="002A285B"/>
    <w:rsid w:val="002A2A06"/>
    <w:rsid w:val="002A2C26"/>
    <w:rsid w:val="002A3395"/>
    <w:rsid w:val="002A3D99"/>
    <w:rsid w:val="002A6B20"/>
    <w:rsid w:val="002A6E3D"/>
    <w:rsid w:val="002A76EF"/>
    <w:rsid w:val="002B16F7"/>
    <w:rsid w:val="002B3B21"/>
    <w:rsid w:val="002B3BEA"/>
    <w:rsid w:val="002B4D30"/>
    <w:rsid w:val="002B4FAF"/>
    <w:rsid w:val="002B5213"/>
    <w:rsid w:val="002B6A55"/>
    <w:rsid w:val="002B76B7"/>
    <w:rsid w:val="002C0030"/>
    <w:rsid w:val="002C14B6"/>
    <w:rsid w:val="002C1CC4"/>
    <w:rsid w:val="002C236B"/>
    <w:rsid w:val="002C29FB"/>
    <w:rsid w:val="002C2A69"/>
    <w:rsid w:val="002C3622"/>
    <w:rsid w:val="002C4886"/>
    <w:rsid w:val="002C5355"/>
    <w:rsid w:val="002C5826"/>
    <w:rsid w:val="002C678D"/>
    <w:rsid w:val="002C7796"/>
    <w:rsid w:val="002D1335"/>
    <w:rsid w:val="002D1794"/>
    <w:rsid w:val="002D1B9B"/>
    <w:rsid w:val="002D21E5"/>
    <w:rsid w:val="002D4637"/>
    <w:rsid w:val="002D4751"/>
    <w:rsid w:val="002D4BB1"/>
    <w:rsid w:val="002D4C08"/>
    <w:rsid w:val="002D4C6C"/>
    <w:rsid w:val="002D6193"/>
    <w:rsid w:val="002D622A"/>
    <w:rsid w:val="002D7155"/>
    <w:rsid w:val="002D782F"/>
    <w:rsid w:val="002E4627"/>
    <w:rsid w:val="002E5126"/>
    <w:rsid w:val="002E51DA"/>
    <w:rsid w:val="002E5A18"/>
    <w:rsid w:val="002E5CEB"/>
    <w:rsid w:val="002E6250"/>
    <w:rsid w:val="002E63E1"/>
    <w:rsid w:val="002E6B48"/>
    <w:rsid w:val="002E744C"/>
    <w:rsid w:val="002F00A0"/>
    <w:rsid w:val="002F1A58"/>
    <w:rsid w:val="002F2596"/>
    <w:rsid w:val="002F292F"/>
    <w:rsid w:val="002F3296"/>
    <w:rsid w:val="002F35C8"/>
    <w:rsid w:val="002F386F"/>
    <w:rsid w:val="002F43A1"/>
    <w:rsid w:val="002F47A3"/>
    <w:rsid w:val="002F4A11"/>
    <w:rsid w:val="002F597F"/>
    <w:rsid w:val="002F6C2E"/>
    <w:rsid w:val="002F7095"/>
    <w:rsid w:val="003002D9"/>
    <w:rsid w:val="00301D89"/>
    <w:rsid w:val="00302EC3"/>
    <w:rsid w:val="003030C4"/>
    <w:rsid w:val="00303276"/>
    <w:rsid w:val="003036F9"/>
    <w:rsid w:val="003058DC"/>
    <w:rsid w:val="00307F6B"/>
    <w:rsid w:val="00311213"/>
    <w:rsid w:val="0031195B"/>
    <w:rsid w:val="0031214F"/>
    <w:rsid w:val="00312480"/>
    <w:rsid w:val="00312B93"/>
    <w:rsid w:val="0031300C"/>
    <w:rsid w:val="00313274"/>
    <w:rsid w:val="003133A8"/>
    <w:rsid w:val="003137F0"/>
    <w:rsid w:val="00313DBB"/>
    <w:rsid w:val="00314477"/>
    <w:rsid w:val="0031461C"/>
    <w:rsid w:val="00315264"/>
    <w:rsid w:val="0031585B"/>
    <w:rsid w:val="00320B0D"/>
    <w:rsid w:val="00321B97"/>
    <w:rsid w:val="00322A65"/>
    <w:rsid w:val="003245E5"/>
    <w:rsid w:val="00324A2F"/>
    <w:rsid w:val="00324BCE"/>
    <w:rsid w:val="00324E7E"/>
    <w:rsid w:val="003252C1"/>
    <w:rsid w:val="003259B4"/>
    <w:rsid w:val="00326421"/>
    <w:rsid w:val="003264CC"/>
    <w:rsid w:val="003267A9"/>
    <w:rsid w:val="00326BCE"/>
    <w:rsid w:val="00326BF9"/>
    <w:rsid w:val="00331025"/>
    <w:rsid w:val="0033161C"/>
    <w:rsid w:val="0033169C"/>
    <w:rsid w:val="00332A29"/>
    <w:rsid w:val="003344CE"/>
    <w:rsid w:val="003355E6"/>
    <w:rsid w:val="0033605B"/>
    <w:rsid w:val="0033625A"/>
    <w:rsid w:val="00336637"/>
    <w:rsid w:val="00337353"/>
    <w:rsid w:val="00337716"/>
    <w:rsid w:val="003408A5"/>
    <w:rsid w:val="0034179F"/>
    <w:rsid w:val="00341843"/>
    <w:rsid w:val="003418F5"/>
    <w:rsid w:val="00341EBB"/>
    <w:rsid w:val="0034264C"/>
    <w:rsid w:val="00342CE7"/>
    <w:rsid w:val="00343A35"/>
    <w:rsid w:val="00343C59"/>
    <w:rsid w:val="00344C02"/>
    <w:rsid w:val="00345A38"/>
    <w:rsid w:val="0034741C"/>
    <w:rsid w:val="00347EF1"/>
    <w:rsid w:val="00350017"/>
    <w:rsid w:val="0035129D"/>
    <w:rsid w:val="003518C5"/>
    <w:rsid w:val="00351CEF"/>
    <w:rsid w:val="003521AA"/>
    <w:rsid w:val="00354806"/>
    <w:rsid w:val="0035570B"/>
    <w:rsid w:val="00355B85"/>
    <w:rsid w:val="00355DE6"/>
    <w:rsid w:val="00355F74"/>
    <w:rsid w:val="003573B0"/>
    <w:rsid w:val="00357C52"/>
    <w:rsid w:val="00360F62"/>
    <w:rsid w:val="003612E4"/>
    <w:rsid w:val="00362557"/>
    <w:rsid w:val="003631ED"/>
    <w:rsid w:val="00363816"/>
    <w:rsid w:val="00364BD6"/>
    <w:rsid w:val="00364CA7"/>
    <w:rsid w:val="00365189"/>
    <w:rsid w:val="00365472"/>
    <w:rsid w:val="00365A94"/>
    <w:rsid w:val="00365B81"/>
    <w:rsid w:val="0036628A"/>
    <w:rsid w:val="0036751F"/>
    <w:rsid w:val="003679AC"/>
    <w:rsid w:val="003703CF"/>
    <w:rsid w:val="00371070"/>
    <w:rsid w:val="00371DE6"/>
    <w:rsid w:val="00371E06"/>
    <w:rsid w:val="003725F6"/>
    <w:rsid w:val="003727B7"/>
    <w:rsid w:val="00373016"/>
    <w:rsid w:val="00373209"/>
    <w:rsid w:val="00373483"/>
    <w:rsid w:val="00373635"/>
    <w:rsid w:val="003737FA"/>
    <w:rsid w:val="00373E96"/>
    <w:rsid w:val="00374A7D"/>
    <w:rsid w:val="00374B1F"/>
    <w:rsid w:val="00375304"/>
    <w:rsid w:val="00375541"/>
    <w:rsid w:val="00376A1B"/>
    <w:rsid w:val="00376CBD"/>
    <w:rsid w:val="00377D67"/>
    <w:rsid w:val="0038038E"/>
    <w:rsid w:val="00380591"/>
    <w:rsid w:val="0038194D"/>
    <w:rsid w:val="0038237F"/>
    <w:rsid w:val="00382419"/>
    <w:rsid w:val="00382D58"/>
    <w:rsid w:val="00382EC1"/>
    <w:rsid w:val="00383683"/>
    <w:rsid w:val="00383F72"/>
    <w:rsid w:val="00384BBA"/>
    <w:rsid w:val="00384E8E"/>
    <w:rsid w:val="00385C55"/>
    <w:rsid w:val="003866D9"/>
    <w:rsid w:val="00386FEF"/>
    <w:rsid w:val="0038709D"/>
    <w:rsid w:val="0038743D"/>
    <w:rsid w:val="00387B59"/>
    <w:rsid w:val="00390380"/>
    <w:rsid w:val="00390391"/>
    <w:rsid w:val="0039057D"/>
    <w:rsid w:val="00390FA1"/>
    <w:rsid w:val="0039162E"/>
    <w:rsid w:val="00391E18"/>
    <w:rsid w:val="0039250D"/>
    <w:rsid w:val="003928BC"/>
    <w:rsid w:val="00392C49"/>
    <w:rsid w:val="00393421"/>
    <w:rsid w:val="0039354C"/>
    <w:rsid w:val="00393AD0"/>
    <w:rsid w:val="00394538"/>
    <w:rsid w:val="00395CCA"/>
    <w:rsid w:val="003966EA"/>
    <w:rsid w:val="00396BC4"/>
    <w:rsid w:val="00397A17"/>
    <w:rsid w:val="003A0A64"/>
    <w:rsid w:val="003A0F00"/>
    <w:rsid w:val="003A148D"/>
    <w:rsid w:val="003A1631"/>
    <w:rsid w:val="003A1A01"/>
    <w:rsid w:val="003A1BDD"/>
    <w:rsid w:val="003A299A"/>
    <w:rsid w:val="003A2EDC"/>
    <w:rsid w:val="003A407C"/>
    <w:rsid w:val="003A4656"/>
    <w:rsid w:val="003A4DC8"/>
    <w:rsid w:val="003A5592"/>
    <w:rsid w:val="003A6D29"/>
    <w:rsid w:val="003A717D"/>
    <w:rsid w:val="003B01DD"/>
    <w:rsid w:val="003B1657"/>
    <w:rsid w:val="003B22B4"/>
    <w:rsid w:val="003B2413"/>
    <w:rsid w:val="003B26A4"/>
    <w:rsid w:val="003B26B6"/>
    <w:rsid w:val="003B3659"/>
    <w:rsid w:val="003B707F"/>
    <w:rsid w:val="003B7759"/>
    <w:rsid w:val="003C00F1"/>
    <w:rsid w:val="003C019D"/>
    <w:rsid w:val="003C01BA"/>
    <w:rsid w:val="003C0250"/>
    <w:rsid w:val="003C0765"/>
    <w:rsid w:val="003C160A"/>
    <w:rsid w:val="003C185C"/>
    <w:rsid w:val="003C25EE"/>
    <w:rsid w:val="003C2E9F"/>
    <w:rsid w:val="003C302C"/>
    <w:rsid w:val="003C363A"/>
    <w:rsid w:val="003C3C58"/>
    <w:rsid w:val="003C4828"/>
    <w:rsid w:val="003C4926"/>
    <w:rsid w:val="003C6A27"/>
    <w:rsid w:val="003C6DAA"/>
    <w:rsid w:val="003C7879"/>
    <w:rsid w:val="003D0108"/>
    <w:rsid w:val="003D07DE"/>
    <w:rsid w:val="003D097E"/>
    <w:rsid w:val="003D1237"/>
    <w:rsid w:val="003D20F2"/>
    <w:rsid w:val="003D2131"/>
    <w:rsid w:val="003D2194"/>
    <w:rsid w:val="003D2A39"/>
    <w:rsid w:val="003D2DD7"/>
    <w:rsid w:val="003D3603"/>
    <w:rsid w:val="003D3CFB"/>
    <w:rsid w:val="003D3EB7"/>
    <w:rsid w:val="003D3F52"/>
    <w:rsid w:val="003D4E0B"/>
    <w:rsid w:val="003D5D2F"/>
    <w:rsid w:val="003D6555"/>
    <w:rsid w:val="003D7AAD"/>
    <w:rsid w:val="003D7FCB"/>
    <w:rsid w:val="003E006E"/>
    <w:rsid w:val="003E0B6B"/>
    <w:rsid w:val="003E1F91"/>
    <w:rsid w:val="003E2B10"/>
    <w:rsid w:val="003E37EC"/>
    <w:rsid w:val="003E3A37"/>
    <w:rsid w:val="003E3EA6"/>
    <w:rsid w:val="003E5A16"/>
    <w:rsid w:val="003E624B"/>
    <w:rsid w:val="003F02C5"/>
    <w:rsid w:val="003F0CAE"/>
    <w:rsid w:val="003F17D0"/>
    <w:rsid w:val="003F217C"/>
    <w:rsid w:val="003F2C76"/>
    <w:rsid w:val="003F2F63"/>
    <w:rsid w:val="003F3441"/>
    <w:rsid w:val="003F65A9"/>
    <w:rsid w:val="003F7860"/>
    <w:rsid w:val="004009C5"/>
    <w:rsid w:val="00401824"/>
    <w:rsid w:val="00402BE5"/>
    <w:rsid w:val="004037A2"/>
    <w:rsid w:val="00405175"/>
    <w:rsid w:val="004058DE"/>
    <w:rsid w:val="004059D9"/>
    <w:rsid w:val="00407A01"/>
    <w:rsid w:val="00407F83"/>
    <w:rsid w:val="0041027C"/>
    <w:rsid w:val="00410920"/>
    <w:rsid w:val="00410CA7"/>
    <w:rsid w:val="00411743"/>
    <w:rsid w:val="00411A6C"/>
    <w:rsid w:val="00411BC0"/>
    <w:rsid w:val="004120A8"/>
    <w:rsid w:val="00412A79"/>
    <w:rsid w:val="00413133"/>
    <w:rsid w:val="00413CBD"/>
    <w:rsid w:val="00414791"/>
    <w:rsid w:val="00414F31"/>
    <w:rsid w:val="00415CDA"/>
    <w:rsid w:val="0041632A"/>
    <w:rsid w:val="0041663D"/>
    <w:rsid w:val="004167FE"/>
    <w:rsid w:val="00416E99"/>
    <w:rsid w:val="00417158"/>
    <w:rsid w:val="00417999"/>
    <w:rsid w:val="00417FA7"/>
    <w:rsid w:val="004207D4"/>
    <w:rsid w:val="004208AF"/>
    <w:rsid w:val="00420B43"/>
    <w:rsid w:val="00420C47"/>
    <w:rsid w:val="00420DC8"/>
    <w:rsid w:val="004216E6"/>
    <w:rsid w:val="00422251"/>
    <w:rsid w:val="004237FE"/>
    <w:rsid w:val="0042505C"/>
    <w:rsid w:val="00425343"/>
    <w:rsid w:val="00426826"/>
    <w:rsid w:val="00426873"/>
    <w:rsid w:val="00426CEB"/>
    <w:rsid w:val="00427863"/>
    <w:rsid w:val="00430074"/>
    <w:rsid w:val="0043036A"/>
    <w:rsid w:val="00430DA2"/>
    <w:rsid w:val="004312E5"/>
    <w:rsid w:val="00431D0C"/>
    <w:rsid w:val="004332B6"/>
    <w:rsid w:val="0043436F"/>
    <w:rsid w:val="00435356"/>
    <w:rsid w:val="00435870"/>
    <w:rsid w:val="004374B8"/>
    <w:rsid w:val="004375CF"/>
    <w:rsid w:val="004419B6"/>
    <w:rsid w:val="00441ED0"/>
    <w:rsid w:val="004420CD"/>
    <w:rsid w:val="004422F0"/>
    <w:rsid w:val="00442D2C"/>
    <w:rsid w:val="00443842"/>
    <w:rsid w:val="0044484D"/>
    <w:rsid w:val="00444E58"/>
    <w:rsid w:val="00444F64"/>
    <w:rsid w:val="004451AC"/>
    <w:rsid w:val="00445817"/>
    <w:rsid w:val="00445AA3"/>
    <w:rsid w:val="00445F86"/>
    <w:rsid w:val="00446F14"/>
    <w:rsid w:val="00446F89"/>
    <w:rsid w:val="004501DB"/>
    <w:rsid w:val="004512E1"/>
    <w:rsid w:val="004521BA"/>
    <w:rsid w:val="004527CA"/>
    <w:rsid w:val="00452C54"/>
    <w:rsid w:val="00452D1E"/>
    <w:rsid w:val="00453851"/>
    <w:rsid w:val="00454111"/>
    <w:rsid w:val="00454631"/>
    <w:rsid w:val="00455811"/>
    <w:rsid w:val="00455839"/>
    <w:rsid w:val="00455C15"/>
    <w:rsid w:val="0045601B"/>
    <w:rsid w:val="004575BA"/>
    <w:rsid w:val="0045799A"/>
    <w:rsid w:val="00461570"/>
    <w:rsid w:val="00461A67"/>
    <w:rsid w:val="00461B52"/>
    <w:rsid w:val="0046290A"/>
    <w:rsid w:val="00463304"/>
    <w:rsid w:val="00463935"/>
    <w:rsid w:val="004645C1"/>
    <w:rsid w:val="00464F3E"/>
    <w:rsid w:val="00465788"/>
    <w:rsid w:val="0046595E"/>
    <w:rsid w:val="004661B0"/>
    <w:rsid w:val="00466D83"/>
    <w:rsid w:val="00466DD3"/>
    <w:rsid w:val="004675AE"/>
    <w:rsid w:val="00471A27"/>
    <w:rsid w:val="0047379E"/>
    <w:rsid w:val="00473BA3"/>
    <w:rsid w:val="00474067"/>
    <w:rsid w:val="0047439A"/>
    <w:rsid w:val="004747CE"/>
    <w:rsid w:val="00474F34"/>
    <w:rsid w:val="00475082"/>
    <w:rsid w:val="00475155"/>
    <w:rsid w:val="004753EC"/>
    <w:rsid w:val="0047561D"/>
    <w:rsid w:val="00475D44"/>
    <w:rsid w:val="00476A26"/>
    <w:rsid w:val="00476CDF"/>
    <w:rsid w:val="0047703E"/>
    <w:rsid w:val="0048008E"/>
    <w:rsid w:val="004812BD"/>
    <w:rsid w:val="004842F2"/>
    <w:rsid w:val="00484338"/>
    <w:rsid w:val="0048470A"/>
    <w:rsid w:val="004869C3"/>
    <w:rsid w:val="004870F2"/>
    <w:rsid w:val="00487DD4"/>
    <w:rsid w:val="004901F0"/>
    <w:rsid w:val="0049195F"/>
    <w:rsid w:val="00491B1D"/>
    <w:rsid w:val="00491F1A"/>
    <w:rsid w:val="00492A8E"/>
    <w:rsid w:val="004937A6"/>
    <w:rsid w:val="00493E28"/>
    <w:rsid w:val="004942CB"/>
    <w:rsid w:val="00495377"/>
    <w:rsid w:val="00495643"/>
    <w:rsid w:val="00495A54"/>
    <w:rsid w:val="004969D8"/>
    <w:rsid w:val="00496CAC"/>
    <w:rsid w:val="00496D9B"/>
    <w:rsid w:val="0049700D"/>
    <w:rsid w:val="00497175"/>
    <w:rsid w:val="00497B52"/>
    <w:rsid w:val="004A01EE"/>
    <w:rsid w:val="004A0293"/>
    <w:rsid w:val="004A0F5B"/>
    <w:rsid w:val="004A11CB"/>
    <w:rsid w:val="004A1EDC"/>
    <w:rsid w:val="004A2446"/>
    <w:rsid w:val="004A30AD"/>
    <w:rsid w:val="004A3A14"/>
    <w:rsid w:val="004A5503"/>
    <w:rsid w:val="004A5A29"/>
    <w:rsid w:val="004A5D35"/>
    <w:rsid w:val="004A6381"/>
    <w:rsid w:val="004A659F"/>
    <w:rsid w:val="004A6AD8"/>
    <w:rsid w:val="004A7149"/>
    <w:rsid w:val="004A7BB0"/>
    <w:rsid w:val="004A7BF4"/>
    <w:rsid w:val="004A7C66"/>
    <w:rsid w:val="004B0ADB"/>
    <w:rsid w:val="004B0EB3"/>
    <w:rsid w:val="004B12B2"/>
    <w:rsid w:val="004B1715"/>
    <w:rsid w:val="004B1D18"/>
    <w:rsid w:val="004B2544"/>
    <w:rsid w:val="004B268A"/>
    <w:rsid w:val="004B28E2"/>
    <w:rsid w:val="004B3B65"/>
    <w:rsid w:val="004B502A"/>
    <w:rsid w:val="004B5553"/>
    <w:rsid w:val="004B56EF"/>
    <w:rsid w:val="004C0868"/>
    <w:rsid w:val="004C0F98"/>
    <w:rsid w:val="004C13F8"/>
    <w:rsid w:val="004C239E"/>
    <w:rsid w:val="004C30A9"/>
    <w:rsid w:val="004C3984"/>
    <w:rsid w:val="004C4050"/>
    <w:rsid w:val="004C4E52"/>
    <w:rsid w:val="004C50AA"/>
    <w:rsid w:val="004C5644"/>
    <w:rsid w:val="004C5F74"/>
    <w:rsid w:val="004C5FD9"/>
    <w:rsid w:val="004C6350"/>
    <w:rsid w:val="004C6850"/>
    <w:rsid w:val="004D0D31"/>
    <w:rsid w:val="004D1557"/>
    <w:rsid w:val="004D2343"/>
    <w:rsid w:val="004D23C2"/>
    <w:rsid w:val="004D26EF"/>
    <w:rsid w:val="004D28A1"/>
    <w:rsid w:val="004D2D03"/>
    <w:rsid w:val="004D320C"/>
    <w:rsid w:val="004D346D"/>
    <w:rsid w:val="004D350B"/>
    <w:rsid w:val="004D3C0B"/>
    <w:rsid w:val="004D4780"/>
    <w:rsid w:val="004D4C1F"/>
    <w:rsid w:val="004D6B0F"/>
    <w:rsid w:val="004D6C16"/>
    <w:rsid w:val="004D6D98"/>
    <w:rsid w:val="004D756D"/>
    <w:rsid w:val="004D7854"/>
    <w:rsid w:val="004E0825"/>
    <w:rsid w:val="004E0EDC"/>
    <w:rsid w:val="004E1B98"/>
    <w:rsid w:val="004E1DF9"/>
    <w:rsid w:val="004E49C0"/>
    <w:rsid w:val="004E65A2"/>
    <w:rsid w:val="004E6D87"/>
    <w:rsid w:val="004E7541"/>
    <w:rsid w:val="004F3AAF"/>
    <w:rsid w:val="004F401D"/>
    <w:rsid w:val="004F45FC"/>
    <w:rsid w:val="004F46D2"/>
    <w:rsid w:val="004F4C14"/>
    <w:rsid w:val="004F4D72"/>
    <w:rsid w:val="004F5F56"/>
    <w:rsid w:val="004F66FB"/>
    <w:rsid w:val="004F6D09"/>
    <w:rsid w:val="005006C9"/>
    <w:rsid w:val="00501064"/>
    <w:rsid w:val="00501DE1"/>
    <w:rsid w:val="00502193"/>
    <w:rsid w:val="00502C0E"/>
    <w:rsid w:val="005041C1"/>
    <w:rsid w:val="00506C83"/>
    <w:rsid w:val="00507B79"/>
    <w:rsid w:val="0051180A"/>
    <w:rsid w:val="00511BCE"/>
    <w:rsid w:val="00512C17"/>
    <w:rsid w:val="00513171"/>
    <w:rsid w:val="0051407E"/>
    <w:rsid w:val="0051434D"/>
    <w:rsid w:val="005150DE"/>
    <w:rsid w:val="005154FB"/>
    <w:rsid w:val="00516679"/>
    <w:rsid w:val="00516904"/>
    <w:rsid w:val="005173EE"/>
    <w:rsid w:val="0052034B"/>
    <w:rsid w:val="005212EB"/>
    <w:rsid w:val="0052144A"/>
    <w:rsid w:val="00521E6B"/>
    <w:rsid w:val="0052217D"/>
    <w:rsid w:val="00522E3B"/>
    <w:rsid w:val="00523453"/>
    <w:rsid w:val="005239F4"/>
    <w:rsid w:val="00523DAA"/>
    <w:rsid w:val="00525032"/>
    <w:rsid w:val="0052578D"/>
    <w:rsid w:val="00525DAA"/>
    <w:rsid w:val="005263D1"/>
    <w:rsid w:val="00526647"/>
    <w:rsid w:val="005267C9"/>
    <w:rsid w:val="00526A2D"/>
    <w:rsid w:val="0052750B"/>
    <w:rsid w:val="00527CCE"/>
    <w:rsid w:val="00527D41"/>
    <w:rsid w:val="005302A5"/>
    <w:rsid w:val="005305FF"/>
    <w:rsid w:val="00530982"/>
    <w:rsid w:val="00530AB3"/>
    <w:rsid w:val="00532185"/>
    <w:rsid w:val="0053297C"/>
    <w:rsid w:val="005336EB"/>
    <w:rsid w:val="00533BD6"/>
    <w:rsid w:val="00533C93"/>
    <w:rsid w:val="005341BA"/>
    <w:rsid w:val="005346EC"/>
    <w:rsid w:val="00534ED1"/>
    <w:rsid w:val="00537569"/>
    <w:rsid w:val="00540647"/>
    <w:rsid w:val="00540995"/>
    <w:rsid w:val="00542ACA"/>
    <w:rsid w:val="00543901"/>
    <w:rsid w:val="00544202"/>
    <w:rsid w:val="00544893"/>
    <w:rsid w:val="005450B3"/>
    <w:rsid w:val="005457F6"/>
    <w:rsid w:val="00546E11"/>
    <w:rsid w:val="00547650"/>
    <w:rsid w:val="0055000A"/>
    <w:rsid w:val="0055061F"/>
    <w:rsid w:val="00551DA8"/>
    <w:rsid w:val="005520B7"/>
    <w:rsid w:val="005533CE"/>
    <w:rsid w:val="005545F8"/>
    <w:rsid w:val="005546AF"/>
    <w:rsid w:val="0055690F"/>
    <w:rsid w:val="00556A9A"/>
    <w:rsid w:val="005577BB"/>
    <w:rsid w:val="00557D64"/>
    <w:rsid w:val="00560A89"/>
    <w:rsid w:val="00560F32"/>
    <w:rsid w:val="005614D9"/>
    <w:rsid w:val="0056167D"/>
    <w:rsid w:val="00561851"/>
    <w:rsid w:val="00562458"/>
    <w:rsid w:val="00562CBC"/>
    <w:rsid w:val="005634C6"/>
    <w:rsid w:val="00563AED"/>
    <w:rsid w:val="00564070"/>
    <w:rsid w:val="005656BC"/>
    <w:rsid w:val="00565C7F"/>
    <w:rsid w:val="005664B6"/>
    <w:rsid w:val="005671C6"/>
    <w:rsid w:val="00567A42"/>
    <w:rsid w:val="00570149"/>
    <w:rsid w:val="005704BB"/>
    <w:rsid w:val="00571D36"/>
    <w:rsid w:val="0057329C"/>
    <w:rsid w:val="0057335A"/>
    <w:rsid w:val="005733B2"/>
    <w:rsid w:val="00573426"/>
    <w:rsid w:val="00574C56"/>
    <w:rsid w:val="00575057"/>
    <w:rsid w:val="00575D6C"/>
    <w:rsid w:val="00576340"/>
    <w:rsid w:val="00577301"/>
    <w:rsid w:val="0058016E"/>
    <w:rsid w:val="0058021F"/>
    <w:rsid w:val="00580233"/>
    <w:rsid w:val="005807E5"/>
    <w:rsid w:val="005808E0"/>
    <w:rsid w:val="00581695"/>
    <w:rsid w:val="00581C40"/>
    <w:rsid w:val="0058209A"/>
    <w:rsid w:val="005825A0"/>
    <w:rsid w:val="005828D3"/>
    <w:rsid w:val="00582C6B"/>
    <w:rsid w:val="00583390"/>
    <w:rsid w:val="005838D1"/>
    <w:rsid w:val="005839F6"/>
    <w:rsid w:val="00583B51"/>
    <w:rsid w:val="005844FD"/>
    <w:rsid w:val="005851CB"/>
    <w:rsid w:val="005857C2"/>
    <w:rsid w:val="00586328"/>
    <w:rsid w:val="00587249"/>
    <w:rsid w:val="005873E9"/>
    <w:rsid w:val="0058764E"/>
    <w:rsid w:val="00587F82"/>
    <w:rsid w:val="005900C1"/>
    <w:rsid w:val="00590163"/>
    <w:rsid w:val="00590469"/>
    <w:rsid w:val="00590667"/>
    <w:rsid w:val="00590844"/>
    <w:rsid w:val="00591B78"/>
    <w:rsid w:val="00592DDE"/>
    <w:rsid w:val="005932A1"/>
    <w:rsid w:val="00594294"/>
    <w:rsid w:val="00594CDA"/>
    <w:rsid w:val="00595449"/>
    <w:rsid w:val="00595A68"/>
    <w:rsid w:val="00595CB0"/>
    <w:rsid w:val="00596C95"/>
    <w:rsid w:val="005A09FA"/>
    <w:rsid w:val="005A1450"/>
    <w:rsid w:val="005A1780"/>
    <w:rsid w:val="005A1C58"/>
    <w:rsid w:val="005A1E0D"/>
    <w:rsid w:val="005A372D"/>
    <w:rsid w:val="005A377D"/>
    <w:rsid w:val="005A445F"/>
    <w:rsid w:val="005A4664"/>
    <w:rsid w:val="005A5CB5"/>
    <w:rsid w:val="005A7269"/>
    <w:rsid w:val="005A7EFF"/>
    <w:rsid w:val="005A7F0B"/>
    <w:rsid w:val="005B026F"/>
    <w:rsid w:val="005B096A"/>
    <w:rsid w:val="005B194A"/>
    <w:rsid w:val="005B19D8"/>
    <w:rsid w:val="005B2A0A"/>
    <w:rsid w:val="005B2FC0"/>
    <w:rsid w:val="005B37BF"/>
    <w:rsid w:val="005B3D38"/>
    <w:rsid w:val="005B5E5B"/>
    <w:rsid w:val="005B7317"/>
    <w:rsid w:val="005B7820"/>
    <w:rsid w:val="005B7F16"/>
    <w:rsid w:val="005B7F9B"/>
    <w:rsid w:val="005C15FC"/>
    <w:rsid w:val="005C1613"/>
    <w:rsid w:val="005C192E"/>
    <w:rsid w:val="005C1B63"/>
    <w:rsid w:val="005C265D"/>
    <w:rsid w:val="005C2AC7"/>
    <w:rsid w:val="005C3036"/>
    <w:rsid w:val="005C36E2"/>
    <w:rsid w:val="005C3EB4"/>
    <w:rsid w:val="005C4AE2"/>
    <w:rsid w:val="005C4EB4"/>
    <w:rsid w:val="005C5747"/>
    <w:rsid w:val="005C66FB"/>
    <w:rsid w:val="005C6C36"/>
    <w:rsid w:val="005C6EA5"/>
    <w:rsid w:val="005C7C77"/>
    <w:rsid w:val="005D03B6"/>
    <w:rsid w:val="005D0E55"/>
    <w:rsid w:val="005D0E7A"/>
    <w:rsid w:val="005D340B"/>
    <w:rsid w:val="005D3753"/>
    <w:rsid w:val="005D3DD5"/>
    <w:rsid w:val="005D3DF4"/>
    <w:rsid w:val="005D3E09"/>
    <w:rsid w:val="005D3EFC"/>
    <w:rsid w:val="005D3F53"/>
    <w:rsid w:val="005D425C"/>
    <w:rsid w:val="005D45A3"/>
    <w:rsid w:val="005D474D"/>
    <w:rsid w:val="005D54D9"/>
    <w:rsid w:val="005D5681"/>
    <w:rsid w:val="005D5AEC"/>
    <w:rsid w:val="005D5FA9"/>
    <w:rsid w:val="005D642B"/>
    <w:rsid w:val="005D69F1"/>
    <w:rsid w:val="005E02A7"/>
    <w:rsid w:val="005E07A8"/>
    <w:rsid w:val="005E07A9"/>
    <w:rsid w:val="005E0821"/>
    <w:rsid w:val="005E0D8D"/>
    <w:rsid w:val="005E0EC0"/>
    <w:rsid w:val="005E13CB"/>
    <w:rsid w:val="005E235C"/>
    <w:rsid w:val="005E2AA6"/>
    <w:rsid w:val="005E39D2"/>
    <w:rsid w:val="005E3E03"/>
    <w:rsid w:val="005E5021"/>
    <w:rsid w:val="005E51A0"/>
    <w:rsid w:val="005E521B"/>
    <w:rsid w:val="005E52E7"/>
    <w:rsid w:val="005E587A"/>
    <w:rsid w:val="005E5D49"/>
    <w:rsid w:val="005E71E9"/>
    <w:rsid w:val="005E7972"/>
    <w:rsid w:val="005F019D"/>
    <w:rsid w:val="005F041F"/>
    <w:rsid w:val="005F0464"/>
    <w:rsid w:val="005F0885"/>
    <w:rsid w:val="005F0C4A"/>
    <w:rsid w:val="005F1B6A"/>
    <w:rsid w:val="005F2335"/>
    <w:rsid w:val="005F248F"/>
    <w:rsid w:val="005F2953"/>
    <w:rsid w:val="005F35AE"/>
    <w:rsid w:val="005F38B6"/>
    <w:rsid w:val="005F53C6"/>
    <w:rsid w:val="005F541A"/>
    <w:rsid w:val="005F583C"/>
    <w:rsid w:val="005F5C39"/>
    <w:rsid w:val="005F5E62"/>
    <w:rsid w:val="005F69F8"/>
    <w:rsid w:val="005F6BC5"/>
    <w:rsid w:val="00600CEF"/>
    <w:rsid w:val="00600E31"/>
    <w:rsid w:val="00601953"/>
    <w:rsid w:val="0060269E"/>
    <w:rsid w:val="00602D2F"/>
    <w:rsid w:val="00602D7D"/>
    <w:rsid w:val="0060371D"/>
    <w:rsid w:val="00606AAA"/>
    <w:rsid w:val="006073BD"/>
    <w:rsid w:val="006107A7"/>
    <w:rsid w:val="00611C1F"/>
    <w:rsid w:val="00612C3F"/>
    <w:rsid w:val="00613280"/>
    <w:rsid w:val="0061398C"/>
    <w:rsid w:val="0061427E"/>
    <w:rsid w:val="00614D3B"/>
    <w:rsid w:val="006151A9"/>
    <w:rsid w:val="00615232"/>
    <w:rsid w:val="006152FB"/>
    <w:rsid w:val="00616CFE"/>
    <w:rsid w:val="00617E27"/>
    <w:rsid w:val="006214D4"/>
    <w:rsid w:val="006220B3"/>
    <w:rsid w:val="00622739"/>
    <w:rsid w:val="00622A9D"/>
    <w:rsid w:val="00622ACD"/>
    <w:rsid w:val="00623251"/>
    <w:rsid w:val="0062334D"/>
    <w:rsid w:val="00623DF2"/>
    <w:rsid w:val="00623F5F"/>
    <w:rsid w:val="00624129"/>
    <w:rsid w:val="006249A0"/>
    <w:rsid w:val="00624A15"/>
    <w:rsid w:val="0062593E"/>
    <w:rsid w:val="0062776C"/>
    <w:rsid w:val="006301F6"/>
    <w:rsid w:val="00630627"/>
    <w:rsid w:val="00631224"/>
    <w:rsid w:val="006319D6"/>
    <w:rsid w:val="00632881"/>
    <w:rsid w:val="006343ED"/>
    <w:rsid w:val="00634B55"/>
    <w:rsid w:val="00635A7B"/>
    <w:rsid w:val="006367BE"/>
    <w:rsid w:val="00637031"/>
    <w:rsid w:val="00637845"/>
    <w:rsid w:val="006379DB"/>
    <w:rsid w:val="00637B44"/>
    <w:rsid w:val="00640A9E"/>
    <w:rsid w:val="00641724"/>
    <w:rsid w:val="00641924"/>
    <w:rsid w:val="00641B31"/>
    <w:rsid w:val="006429C0"/>
    <w:rsid w:val="00642E66"/>
    <w:rsid w:val="00643169"/>
    <w:rsid w:val="00643777"/>
    <w:rsid w:val="00643C40"/>
    <w:rsid w:val="00643F5B"/>
    <w:rsid w:val="0064480B"/>
    <w:rsid w:val="00645869"/>
    <w:rsid w:val="00646569"/>
    <w:rsid w:val="006477CC"/>
    <w:rsid w:val="00647B40"/>
    <w:rsid w:val="00647F58"/>
    <w:rsid w:val="00647F7E"/>
    <w:rsid w:val="00651C85"/>
    <w:rsid w:val="006522B1"/>
    <w:rsid w:val="00653781"/>
    <w:rsid w:val="006540B5"/>
    <w:rsid w:val="00654242"/>
    <w:rsid w:val="00655505"/>
    <w:rsid w:val="006558B8"/>
    <w:rsid w:val="00655A4C"/>
    <w:rsid w:val="00655CED"/>
    <w:rsid w:val="00656A8C"/>
    <w:rsid w:val="0065740C"/>
    <w:rsid w:val="00657A86"/>
    <w:rsid w:val="00660A2D"/>
    <w:rsid w:val="00661CB3"/>
    <w:rsid w:val="00662C25"/>
    <w:rsid w:val="00662C4F"/>
    <w:rsid w:val="006638CC"/>
    <w:rsid w:val="006638E3"/>
    <w:rsid w:val="00663C0A"/>
    <w:rsid w:val="00664B3E"/>
    <w:rsid w:val="006650B6"/>
    <w:rsid w:val="006657D2"/>
    <w:rsid w:val="0066597A"/>
    <w:rsid w:val="00665B31"/>
    <w:rsid w:val="00666E5A"/>
    <w:rsid w:val="00667803"/>
    <w:rsid w:val="00667DC0"/>
    <w:rsid w:val="006718C3"/>
    <w:rsid w:val="00671A8A"/>
    <w:rsid w:val="00671E55"/>
    <w:rsid w:val="00672261"/>
    <w:rsid w:val="0067249E"/>
    <w:rsid w:val="0067303B"/>
    <w:rsid w:val="00673073"/>
    <w:rsid w:val="0067324E"/>
    <w:rsid w:val="006735EA"/>
    <w:rsid w:val="00673B4D"/>
    <w:rsid w:val="00674210"/>
    <w:rsid w:val="00674655"/>
    <w:rsid w:val="00674FF1"/>
    <w:rsid w:val="0067537A"/>
    <w:rsid w:val="00675E97"/>
    <w:rsid w:val="0067634A"/>
    <w:rsid w:val="00677063"/>
    <w:rsid w:val="0067774D"/>
    <w:rsid w:val="00677961"/>
    <w:rsid w:val="00680E79"/>
    <w:rsid w:val="00680FE8"/>
    <w:rsid w:val="00681295"/>
    <w:rsid w:val="00681567"/>
    <w:rsid w:val="00681BBE"/>
    <w:rsid w:val="006829E8"/>
    <w:rsid w:val="0068454D"/>
    <w:rsid w:val="00684B69"/>
    <w:rsid w:val="00684FE5"/>
    <w:rsid w:val="00685011"/>
    <w:rsid w:val="00685524"/>
    <w:rsid w:val="00685642"/>
    <w:rsid w:val="006857A4"/>
    <w:rsid w:val="00685E19"/>
    <w:rsid w:val="0068636F"/>
    <w:rsid w:val="00686A94"/>
    <w:rsid w:val="00686B8D"/>
    <w:rsid w:val="00686E15"/>
    <w:rsid w:val="00687305"/>
    <w:rsid w:val="006878CA"/>
    <w:rsid w:val="00687C7C"/>
    <w:rsid w:val="006902A8"/>
    <w:rsid w:val="00691405"/>
    <w:rsid w:val="00691668"/>
    <w:rsid w:val="0069184D"/>
    <w:rsid w:val="00691A59"/>
    <w:rsid w:val="00692099"/>
    <w:rsid w:val="006923C5"/>
    <w:rsid w:val="00692DE5"/>
    <w:rsid w:val="00693E90"/>
    <w:rsid w:val="0069597B"/>
    <w:rsid w:val="00696852"/>
    <w:rsid w:val="006969EC"/>
    <w:rsid w:val="006A036A"/>
    <w:rsid w:val="006A0B0A"/>
    <w:rsid w:val="006A0DBC"/>
    <w:rsid w:val="006A15A9"/>
    <w:rsid w:val="006A1641"/>
    <w:rsid w:val="006A171C"/>
    <w:rsid w:val="006A1A04"/>
    <w:rsid w:val="006A216A"/>
    <w:rsid w:val="006A226F"/>
    <w:rsid w:val="006A2AE9"/>
    <w:rsid w:val="006A2DDB"/>
    <w:rsid w:val="006A3C3B"/>
    <w:rsid w:val="006A49FC"/>
    <w:rsid w:val="006A4DF2"/>
    <w:rsid w:val="006A4FF9"/>
    <w:rsid w:val="006A5966"/>
    <w:rsid w:val="006A6180"/>
    <w:rsid w:val="006B0534"/>
    <w:rsid w:val="006B0A24"/>
    <w:rsid w:val="006B0C2C"/>
    <w:rsid w:val="006B1DCF"/>
    <w:rsid w:val="006B2447"/>
    <w:rsid w:val="006B29B5"/>
    <w:rsid w:val="006B2A2C"/>
    <w:rsid w:val="006B3984"/>
    <w:rsid w:val="006B44AD"/>
    <w:rsid w:val="006B62EA"/>
    <w:rsid w:val="006B7BD8"/>
    <w:rsid w:val="006C0798"/>
    <w:rsid w:val="006C2793"/>
    <w:rsid w:val="006C2A13"/>
    <w:rsid w:val="006C31B9"/>
    <w:rsid w:val="006C4AD0"/>
    <w:rsid w:val="006C4E94"/>
    <w:rsid w:val="006C51E3"/>
    <w:rsid w:val="006C5B56"/>
    <w:rsid w:val="006C6083"/>
    <w:rsid w:val="006C700E"/>
    <w:rsid w:val="006D0332"/>
    <w:rsid w:val="006D0598"/>
    <w:rsid w:val="006D0EA3"/>
    <w:rsid w:val="006D2150"/>
    <w:rsid w:val="006D2157"/>
    <w:rsid w:val="006D4E3B"/>
    <w:rsid w:val="006D54EE"/>
    <w:rsid w:val="006D638D"/>
    <w:rsid w:val="006D7480"/>
    <w:rsid w:val="006E0ADA"/>
    <w:rsid w:val="006E123E"/>
    <w:rsid w:val="006E1600"/>
    <w:rsid w:val="006E229B"/>
    <w:rsid w:val="006E2A4D"/>
    <w:rsid w:val="006E4F2D"/>
    <w:rsid w:val="006E522C"/>
    <w:rsid w:val="006E67D2"/>
    <w:rsid w:val="006E6D4C"/>
    <w:rsid w:val="006E6F1E"/>
    <w:rsid w:val="006E75C8"/>
    <w:rsid w:val="006E79BE"/>
    <w:rsid w:val="006F098F"/>
    <w:rsid w:val="006F22C8"/>
    <w:rsid w:val="006F2387"/>
    <w:rsid w:val="006F2923"/>
    <w:rsid w:val="006F36AC"/>
    <w:rsid w:val="006F3D19"/>
    <w:rsid w:val="006F4DF6"/>
    <w:rsid w:val="006F5841"/>
    <w:rsid w:val="006F6155"/>
    <w:rsid w:val="006F6ABD"/>
    <w:rsid w:val="006F7822"/>
    <w:rsid w:val="00700F83"/>
    <w:rsid w:val="007017BC"/>
    <w:rsid w:val="00702876"/>
    <w:rsid w:val="007028B1"/>
    <w:rsid w:val="0070366E"/>
    <w:rsid w:val="00703954"/>
    <w:rsid w:val="007039CA"/>
    <w:rsid w:val="007055C3"/>
    <w:rsid w:val="0070612D"/>
    <w:rsid w:val="00707F38"/>
    <w:rsid w:val="00710768"/>
    <w:rsid w:val="00710786"/>
    <w:rsid w:val="0071115A"/>
    <w:rsid w:val="007112B3"/>
    <w:rsid w:val="007122F5"/>
    <w:rsid w:val="00712C82"/>
    <w:rsid w:val="00714411"/>
    <w:rsid w:val="00714A77"/>
    <w:rsid w:val="0071521E"/>
    <w:rsid w:val="00715A49"/>
    <w:rsid w:val="00716CEA"/>
    <w:rsid w:val="0071766A"/>
    <w:rsid w:val="00717B24"/>
    <w:rsid w:val="00717EEB"/>
    <w:rsid w:val="00720A3D"/>
    <w:rsid w:val="00720E7A"/>
    <w:rsid w:val="00722007"/>
    <w:rsid w:val="00723E25"/>
    <w:rsid w:val="0072417F"/>
    <w:rsid w:val="00725300"/>
    <w:rsid w:val="007253D6"/>
    <w:rsid w:val="00726213"/>
    <w:rsid w:val="00726C80"/>
    <w:rsid w:val="00727133"/>
    <w:rsid w:val="007271A4"/>
    <w:rsid w:val="007278B4"/>
    <w:rsid w:val="00727D16"/>
    <w:rsid w:val="007308CD"/>
    <w:rsid w:val="00731439"/>
    <w:rsid w:val="00731C2E"/>
    <w:rsid w:val="00731D9D"/>
    <w:rsid w:val="0073210A"/>
    <w:rsid w:val="00732461"/>
    <w:rsid w:val="0073284B"/>
    <w:rsid w:val="00733306"/>
    <w:rsid w:val="007340EA"/>
    <w:rsid w:val="00734376"/>
    <w:rsid w:val="0073472C"/>
    <w:rsid w:val="00734D86"/>
    <w:rsid w:val="00734F44"/>
    <w:rsid w:val="00735763"/>
    <w:rsid w:val="00735767"/>
    <w:rsid w:val="00737566"/>
    <w:rsid w:val="00740BFF"/>
    <w:rsid w:val="00740E10"/>
    <w:rsid w:val="0074149E"/>
    <w:rsid w:val="00741C81"/>
    <w:rsid w:val="0074205F"/>
    <w:rsid w:val="007433A1"/>
    <w:rsid w:val="007439DA"/>
    <w:rsid w:val="00743E4C"/>
    <w:rsid w:val="00744029"/>
    <w:rsid w:val="007442CB"/>
    <w:rsid w:val="007447B0"/>
    <w:rsid w:val="00744D31"/>
    <w:rsid w:val="007450C0"/>
    <w:rsid w:val="0074558C"/>
    <w:rsid w:val="00746059"/>
    <w:rsid w:val="00746470"/>
    <w:rsid w:val="0074694F"/>
    <w:rsid w:val="00746B02"/>
    <w:rsid w:val="00747410"/>
    <w:rsid w:val="0074778C"/>
    <w:rsid w:val="00747D65"/>
    <w:rsid w:val="007500CD"/>
    <w:rsid w:val="007512B6"/>
    <w:rsid w:val="007515E9"/>
    <w:rsid w:val="007520F7"/>
    <w:rsid w:val="00755571"/>
    <w:rsid w:val="007556B9"/>
    <w:rsid w:val="007561BB"/>
    <w:rsid w:val="0075670F"/>
    <w:rsid w:val="007568F4"/>
    <w:rsid w:val="0075740B"/>
    <w:rsid w:val="007579E8"/>
    <w:rsid w:val="00757B57"/>
    <w:rsid w:val="00760367"/>
    <w:rsid w:val="00760E9B"/>
    <w:rsid w:val="0076169A"/>
    <w:rsid w:val="00761FB2"/>
    <w:rsid w:val="00762421"/>
    <w:rsid w:val="00762E1D"/>
    <w:rsid w:val="00763546"/>
    <w:rsid w:val="00765DD8"/>
    <w:rsid w:val="00765DDB"/>
    <w:rsid w:val="007674EB"/>
    <w:rsid w:val="007676ED"/>
    <w:rsid w:val="007708E5"/>
    <w:rsid w:val="00771A65"/>
    <w:rsid w:val="007725D3"/>
    <w:rsid w:val="00772A10"/>
    <w:rsid w:val="00772B00"/>
    <w:rsid w:val="00772CB7"/>
    <w:rsid w:val="00773596"/>
    <w:rsid w:val="00773CC9"/>
    <w:rsid w:val="00774903"/>
    <w:rsid w:val="00775C8B"/>
    <w:rsid w:val="007769CC"/>
    <w:rsid w:val="007771FB"/>
    <w:rsid w:val="00777522"/>
    <w:rsid w:val="00780292"/>
    <w:rsid w:val="00781520"/>
    <w:rsid w:val="00781C91"/>
    <w:rsid w:val="00781FA3"/>
    <w:rsid w:val="00782465"/>
    <w:rsid w:val="007857EE"/>
    <w:rsid w:val="0078598A"/>
    <w:rsid w:val="007871A4"/>
    <w:rsid w:val="007871CB"/>
    <w:rsid w:val="007871F0"/>
    <w:rsid w:val="00787C1C"/>
    <w:rsid w:val="00787F89"/>
    <w:rsid w:val="00790E11"/>
    <w:rsid w:val="00790EB6"/>
    <w:rsid w:val="00790F00"/>
    <w:rsid w:val="00791B0A"/>
    <w:rsid w:val="00791C75"/>
    <w:rsid w:val="007941D9"/>
    <w:rsid w:val="0079487B"/>
    <w:rsid w:val="007950CE"/>
    <w:rsid w:val="00795B6D"/>
    <w:rsid w:val="007960F1"/>
    <w:rsid w:val="007964FB"/>
    <w:rsid w:val="007970D6"/>
    <w:rsid w:val="007A03E2"/>
    <w:rsid w:val="007A0CCE"/>
    <w:rsid w:val="007A160D"/>
    <w:rsid w:val="007A215A"/>
    <w:rsid w:val="007A2DC7"/>
    <w:rsid w:val="007A33E0"/>
    <w:rsid w:val="007A4185"/>
    <w:rsid w:val="007A42F7"/>
    <w:rsid w:val="007A4CBA"/>
    <w:rsid w:val="007A4E94"/>
    <w:rsid w:val="007A5151"/>
    <w:rsid w:val="007A560D"/>
    <w:rsid w:val="007A6C2A"/>
    <w:rsid w:val="007A6F6A"/>
    <w:rsid w:val="007B063B"/>
    <w:rsid w:val="007B37DD"/>
    <w:rsid w:val="007B3E52"/>
    <w:rsid w:val="007B455C"/>
    <w:rsid w:val="007B47F7"/>
    <w:rsid w:val="007B6A92"/>
    <w:rsid w:val="007B6B89"/>
    <w:rsid w:val="007C0037"/>
    <w:rsid w:val="007C0420"/>
    <w:rsid w:val="007C0EB5"/>
    <w:rsid w:val="007C304F"/>
    <w:rsid w:val="007C339C"/>
    <w:rsid w:val="007C39D9"/>
    <w:rsid w:val="007C48FF"/>
    <w:rsid w:val="007C51DE"/>
    <w:rsid w:val="007C67A1"/>
    <w:rsid w:val="007C73DB"/>
    <w:rsid w:val="007C7475"/>
    <w:rsid w:val="007C7906"/>
    <w:rsid w:val="007D0B2F"/>
    <w:rsid w:val="007D1523"/>
    <w:rsid w:val="007D16D3"/>
    <w:rsid w:val="007D1938"/>
    <w:rsid w:val="007D1FB7"/>
    <w:rsid w:val="007D3879"/>
    <w:rsid w:val="007D3CCB"/>
    <w:rsid w:val="007D3DD3"/>
    <w:rsid w:val="007D42E9"/>
    <w:rsid w:val="007D46CC"/>
    <w:rsid w:val="007D6D7E"/>
    <w:rsid w:val="007D7561"/>
    <w:rsid w:val="007E0AE3"/>
    <w:rsid w:val="007E15DA"/>
    <w:rsid w:val="007E1945"/>
    <w:rsid w:val="007E2C4E"/>
    <w:rsid w:val="007E2FA2"/>
    <w:rsid w:val="007E41E6"/>
    <w:rsid w:val="007E41EA"/>
    <w:rsid w:val="007E45B3"/>
    <w:rsid w:val="007E4AFC"/>
    <w:rsid w:val="007E5A08"/>
    <w:rsid w:val="007E688D"/>
    <w:rsid w:val="007E6A64"/>
    <w:rsid w:val="007E7484"/>
    <w:rsid w:val="007F116A"/>
    <w:rsid w:val="007F3860"/>
    <w:rsid w:val="007F4014"/>
    <w:rsid w:val="007F51A0"/>
    <w:rsid w:val="007F5BD9"/>
    <w:rsid w:val="007F7AB1"/>
    <w:rsid w:val="00800041"/>
    <w:rsid w:val="00800236"/>
    <w:rsid w:val="00802F5F"/>
    <w:rsid w:val="00803D3A"/>
    <w:rsid w:val="00803DD6"/>
    <w:rsid w:val="008077C7"/>
    <w:rsid w:val="00807BAD"/>
    <w:rsid w:val="00810410"/>
    <w:rsid w:val="00810670"/>
    <w:rsid w:val="00810A4B"/>
    <w:rsid w:val="008114A4"/>
    <w:rsid w:val="008125ED"/>
    <w:rsid w:val="00812BB6"/>
    <w:rsid w:val="008134F0"/>
    <w:rsid w:val="0081480C"/>
    <w:rsid w:val="00814EA9"/>
    <w:rsid w:val="0081510F"/>
    <w:rsid w:val="00816718"/>
    <w:rsid w:val="008167B7"/>
    <w:rsid w:val="00816C29"/>
    <w:rsid w:val="00820803"/>
    <w:rsid w:val="008220A8"/>
    <w:rsid w:val="00822647"/>
    <w:rsid w:val="00822D3E"/>
    <w:rsid w:val="00822F4E"/>
    <w:rsid w:val="00823F6F"/>
    <w:rsid w:val="00824644"/>
    <w:rsid w:val="0082562A"/>
    <w:rsid w:val="00825AE9"/>
    <w:rsid w:val="00830281"/>
    <w:rsid w:val="00830853"/>
    <w:rsid w:val="00831198"/>
    <w:rsid w:val="00833037"/>
    <w:rsid w:val="008339DC"/>
    <w:rsid w:val="00834872"/>
    <w:rsid w:val="00834C72"/>
    <w:rsid w:val="00835BAF"/>
    <w:rsid w:val="0083663A"/>
    <w:rsid w:val="00837DCA"/>
    <w:rsid w:val="00840304"/>
    <w:rsid w:val="008405C1"/>
    <w:rsid w:val="008419E8"/>
    <w:rsid w:val="00841DDF"/>
    <w:rsid w:val="00841FAF"/>
    <w:rsid w:val="00841FDC"/>
    <w:rsid w:val="00842ADD"/>
    <w:rsid w:val="008432D5"/>
    <w:rsid w:val="008434D0"/>
    <w:rsid w:val="00843B2A"/>
    <w:rsid w:val="00843BED"/>
    <w:rsid w:val="008444E0"/>
    <w:rsid w:val="008446B5"/>
    <w:rsid w:val="00844B19"/>
    <w:rsid w:val="00846594"/>
    <w:rsid w:val="008465DD"/>
    <w:rsid w:val="00846B64"/>
    <w:rsid w:val="0085040F"/>
    <w:rsid w:val="0085088C"/>
    <w:rsid w:val="00851597"/>
    <w:rsid w:val="00851A14"/>
    <w:rsid w:val="008522A4"/>
    <w:rsid w:val="00852D15"/>
    <w:rsid w:val="00852D97"/>
    <w:rsid w:val="00852DE7"/>
    <w:rsid w:val="0085492C"/>
    <w:rsid w:val="00855DA1"/>
    <w:rsid w:val="00855EA0"/>
    <w:rsid w:val="00856178"/>
    <w:rsid w:val="008616D3"/>
    <w:rsid w:val="00861793"/>
    <w:rsid w:val="00861DB5"/>
    <w:rsid w:val="00862057"/>
    <w:rsid w:val="0086293E"/>
    <w:rsid w:val="00863354"/>
    <w:rsid w:val="008657FF"/>
    <w:rsid w:val="00865BA7"/>
    <w:rsid w:val="00865C85"/>
    <w:rsid w:val="00866B6C"/>
    <w:rsid w:val="008676B2"/>
    <w:rsid w:val="00867954"/>
    <w:rsid w:val="00870496"/>
    <w:rsid w:val="008708EC"/>
    <w:rsid w:val="00871296"/>
    <w:rsid w:val="008715B8"/>
    <w:rsid w:val="00872E4C"/>
    <w:rsid w:val="00873076"/>
    <w:rsid w:val="008734E4"/>
    <w:rsid w:val="0087374A"/>
    <w:rsid w:val="008746B0"/>
    <w:rsid w:val="008755D5"/>
    <w:rsid w:val="008757F4"/>
    <w:rsid w:val="00876756"/>
    <w:rsid w:val="00876F5C"/>
    <w:rsid w:val="00880046"/>
    <w:rsid w:val="00880528"/>
    <w:rsid w:val="00880DA8"/>
    <w:rsid w:val="00881166"/>
    <w:rsid w:val="008813EC"/>
    <w:rsid w:val="0088210E"/>
    <w:rsid w:val="008825CE"/>
    <w:rsid w:val="0088274D"/>
    <w:rsid w:val="00883025"/>
    <w:rsid w:val="008837DE"/>
    <w:rsid w:val="008852A8"/>
    <w:rsid w:val="008861D1"/>
    <w:rsid w:val="00886321"/>
    <w:rsid w:val="00886868"/>
    <w:rsid w:val="00886B61"/>
    <w:rsid w:val="0088748D"/>
    <w:rsid w:val="00887530"/>
    <w:rsid w:val="00887EAD"/>
    <w:rsid w:val="008900AC"/>
    <w:rsid w:val="00890A17"/>
    <w:rsid w:val="008910C1"/>
    <w:rsid w:val="008929C1"/>
    <w:rsid w:val="008957EB"/>
    <w:rsid w:val="00895C5D"/>
    <w:rsid w:val="00895CC5"/>
    <w:rsid w:val="00895E7B"/>
    <w:rsid w:val="008963B8"/>
    <w:rsid w:val="008963C9"/>
    <w:rsid w:val="0089657C"/>
    <w:rsid w:val="008A009E"/>
    <w:rsid w:val="008A0D09"/>
    <w:rsid w:val="008A434B"/>
    <w:rsid w:val="008A57F2"/>
    <w:rsid w:val="008A5AE1"/>
    <w:rsid w:val="008A664B"/>
    <w:rsid w:val="008B0492"/>
    <w:rsid w:val="008B1AFC"/>
    <w:rsid w:val="008B2112"/>
    <w:rsid w:val="008B3E97"/>
    <w:rsid w:val="008B442A"/>
    <w:rsid w:val="008B4A21"/>
    <w:rsid w:val="008B4AD5"/>
    <w:rsid w:val="008B4F0A"/>
    <w:rsid w:val="008B556C"/>
    <w:rsid w:val="008B572F"/>
    <w:rsid w:val="008B6138"/>
    <w:rsid w:val="008B633C"/>
    <w:rsid w:val="008B654F"/>
    <w:rsid w:val="008B6764"/>
    <w:rsid w:val="008B7D8C"/>
    <w:rsid w:val="008C31AC"/>
    <w:rsid w:val="008C407B"/>
    <w:rsid w:val="008C6856"/>
    <w:rsid w:val="008C6CA0"/>
    <w:rsid w:val="008C7282"/>
    <w:rsid w:val="008C73C6"/>
    <w:rsid w:val="008D0504"/>
    <w:rsid w:val="008D0E23"/>
    <w:rsid w:val="008D282F"/>
    <w:rsid w:val="008D2861"/>
    <w:rsid w:val="008D2921"/>
    <w:rsid w:val="008D3325"/>
    <w:rsid w:val="008D35BE"/>
    <w:rsid w:val="008D36D0"/>
    <w:rsid w:val="008D3C5A"/>
    <w:rsid w:val="008D3CDF"/>
    <w:rsid w:val="008D3ECC"/>
    <w:rsid w:val="008D44FF"/>
    <w:rsid w:val="008D4F8B"/>
    <w:rsid w:val="008D4FB8"/>
    <w:rsid w:val="008D5522"/>
    <w:rsid w:val="008D6C2C"/>
    <w:rsid w:val="008D6C8E"/>
    <w:rsid w:val="008D6FB0"/>
    <w:rsid w:val="008D7691"/>
    <w:rsid w:val="008E0742"/>
    <w:rsid w:val="008E0814"/>
    <w:rsid w:val="008E0825"/>
    <w:rsid w:val="008E0F48"/>
    <w:rsid w:val="008E0F7F"/>
    <w:rsid w:val="008E14A4"/>
    <w:rsid w:val="008E1977"/>
    <w:rsid w:val="008E1C02"/>
    <w:rsid w:val="008E24A7"/>
    <w:rsid w:val="008E2505"/>
    <w:rsid w:val="008E2598"/>
    <w:rsid w:val="008E2D6D"/>
    <w:rsid w:val="008E3227"/>
    <w:rsid w:val="008E328B"/>
    <w:rsid w:val="008E3753"/>
    <w:rsid w:val="008E4858"/>
    <w:rsid w:val="008E5BEA"/>
    <w:rsid w:val="008E7917"/>
    <w:rsid w:val="008E7A63"/>
    <w:rsid w:val="008F154C"/>
    <w:rsid w:val="008F1F6F"/>
    <w:rsid w:val="008F2292"/>
    <w:rsid w:val="008F32D6"/>
    <w:rsid w:val="008F38B6"/>
    <w:rsid w:val="008F3B54"/>
    <w:rsid w:val="008F3BCE"/>
    <w:rsid w:val="008F429F"/>
    <w:rsid w:val="008F5082"/>
    <w:rsid w:val="008F5BA5"/>
    <w:rsid w:val="008F6452"/>
    <w:rsid w:val="008F7197"/>
    <w:rsid w:val="008F7B4A"/>
    <w:rsid w:val="008F7EE2"/>
    <w:rsid w:val="009006B7"/>
    <w:rsid w:val="00900C0A"/>
    <w:rsid w:val="00900C3D"/>
    <w:rsid w:val="00900CEF"/>
    <w:rsid w:val="00901A7A"/>
    <w:rsid w:val="00901E72"/>
    <w:rsid w:val="00903D7B"/>
    <w:rsid w:val="00903EB6"/>
    <w:rsid w:val="00904083"/>
    <w:rsid w:val="009046C1"/>
    <w:rsid w:val="00904759"/>
    <w:rsid w:val="009047C2"/>
    <w:rsid w:val="00904C93"/>
    <w:rsid w:val="0090734B"/>
    <w:rsid w:val="00907353"/>
    <w:rsid w:val="00910007"/>
    <w:rsid w:val="009101F6"/>
    <w:rsid w:val="009110CA"/>
    <w:rsid w:val="009110D0"/>
    <w:rsid w:val="00911306"/>
    <w:rsid w:val="00911B1B"/>
    <w:rsid w:val="009129FB"/>
    <w:rsid w:val="00913458"/>
    <w:rsid w:val="00913AF3"/>
    <w:rsid w:val="00913C62"/>
    <w:rsid w:val="00915A5A"/>
    <w:rsid w:val="00915C4D"/>
    <w:rsid w:val="00915F40"/>
    <w:rsid w:val="009168AD"/>
    <w:rsid w:val="00916CE2"/>
    <w:rsid w:val="009174A0"/>
    <w:rsid w:val="009209AC"/>
    <w:rsid w:val="00921903"/>
    <w:rsid w:val="009237A7"/>
    <w:rsid w:val="00924327"/>
    <w:rsid w:val="00924D82"/>
    <w:rsid w:val="00925EFD"/>
    <w:rsid w:val="00926091"/>
    <w:rsid w:val="0092646F"/>
    <w:rsid w:val="00926477"/>
    <w:rsid w:val="0092667E"/>
    <w:rsid w:val="00926879"/>
    <w:rsid w:val="00926BE0"/>
    <w:rsid w:val="00926BEE"/>
    <w:rsid w:val="009274C4"/>
    <w:rsid w:val="00927680"/>
    <w:rsid w:val="0093027B"/>
    <w:rsid w:val="009302D1"/>
    <w:rsid w:val="00931381"/>
    <w:rsid w:val="009319D7"/>
    <w:rsid w:val="00934FA5"/>
    <w:rsid w:val="00935698"/>
    <w:rsid w:val="00935AC6"/>
    <w:rsid w:val="00936942"/>
    <w:rsid w:val="009377FC"/>
    <w:rsid w:val="00937893"/>
    <w:rsid w:val="00940D69"/>
    <w:rsid w:val="00940EA3"/>
    <w:rsid w:val="009410FF"/>
    <w:rsid w:val="00941BA5"/>
    <w:rsid w:val="00942D93"/>
    <w:rsid w:val="00943057"/>
    <w:rsid w:val="009432A8"/>
    <w:rsid w:val="00943414"/>
    <w:rsid w:val="00943419"/>
    <w:rsid w:val="009439BF"/>
    <w:rsid w:val="009439E7"/>
    <w:rsid w:val="00943ABF"/>
    <w:rsid w:val="00944155"/>
    <w:rsid w:val="009443D0"/>
    <w:rsid w:val="0094516A"/>
    <w:rsid w:val="00946615"/>
    <w:rsid w:val="00947769"/>
    <w:rsid w:val="00947811"/>
    <w:rsid w:val="00947EBF"/>
    <w:rsid w:val="00950C57"/>
    <w:rsid w:val="009514C7"/>
    <w:rsid w:val="00953119"/>
    <w:rsid w:val="0095438C"/>
    <w:rsid w:val="009547BE"/>
    <w:rsid w:val="00954FBE"/>
    <w:rsid w:val="00955C4E"/>
    <w:rsid w:val="0095616F"/>
    <w:rsid w:val="0095621A"/>
    <w:rsid w:val="00956305"/>
    <w:rsid w:val="0095632F"/>
    <w:rsid w:val="00956544"/>
    <w:rsid w:val="00956D7F"/>
    <w:rsid w:val="00957212"/>
    <w:rsid w:val="00957E96"/>
    <w:rsid w:val="00961924"/>
    <w:rsid w:val="00962581"/>
    <w:rsid w:val="009632B9"/>
    <w:rsid w:val="009634B5"/>
    <w:rsid w:val="00963CCF"/>
    <w:rsid w:val="0096459A"/>
    <w:rsid w:val="009645CC"/>
    <w:rsid w:val="00964D0F"/>
    <w:rsid w:val="00964ED4"/>
    <w:rsid w:val="00964EE4"/>
    <w:rsid w:val="00965348"/>
    <w:rsid w:val="00965CE7"/>
    <w:rsid w:val="00965FF0"/>
    <w:rsid w:val="00966707"/>
    <w:rsid w:val="00966CB7"/>
    <w:rsid w:val="0096745A"/>
    <w:rsid w:val="00967B4D"/>
    <w:rsid w:val="00970BE0"/>
    <w:rsid w:val="00971528"/>
    <w:rsid w:val="00971964"/>
    <w:rsid w:val="009722D6"/>
    <w:rsid w:val="00972BFD"/>
    <w:rsid w:val="00973599"/>
    <w:rsid w:val="00973650"/>
    <w:rsid w:val="00973E3E"/>
    <w:rsid w:val="0097456A"/>
    <w:rsid w:val="00974955"/>
    <w:rsid w:val="00974964"/>
    <w:rsid w:val="0097515C"/>
    <w:rsid w:val="00975428"/>
    <w:rsid w:val="009766BD"/>
    <w:rsid w:val="009766D4"/>
    <w:rsid w:val="00976E6D"/>
    <w:rsid w:val="00977561"/>
    <w:rsid w:val="00980EAD"/>
    <w:rsid w:val="009811FD"/>
    <w:rsid w:val="00982617"/>
    <w:rsid w:val="00982A9B"/>
    <w:rsid w:val="0098306B"/>
    <w:rsid w:val="009832B4"/>
    <w:rsid w:val="00983CEE"/>
    <w:rsid w:val="00984347"/>
    <w:rsid w:val="00984404"/>
    <w:rsid w:val="00985213"/>
    <w:rsid w:val="0098542B"/>
    <w:rsid w:val="00985930"/>
    <w:rsid w:val="00985C24"/>
    <w:rsid w:val="009865A8"/>
    <w:rsid w:val="00990820"/>
    <w:rsid w:val="00991862"/>
    <w:rsid w:val="00991926"/>
    <w:rsid w:val="00992C91"/>
    <w:rsid w:val="00992D18"/>
    <w:rsid w:val="00992ED1"/>
    <w:rsid w:val="009936D1"/>
    <w:rsid w:val="00994F4F"/>
    <w:rsid w:val="00995525"/>
    <w:rsid w:val="0099558F"/>
    <w:rsid w:val="00996794"/>
    <w:rsid w:val="009A07E1"/>
    <w:rsid w:val="009A15D5"/>
    <w:rsid w:val="009A1819"/>
    <w:rsid w:val="009A236F"/>
    <w:rsid w:val="009A2A3C"/>
    <w:rsid w:val="009A30E3"/>
    <w:rsid w:val="009A4692"/>
    <w:rsid w:val="009A57BF"/>
    <w:rsid w:val="009B0B4D"/>
    <w:rsid w:val="009B137F"/>
    <w:rsid w:val="009B1744"/>
    <w:rsid w:val="009B287F"/>
    <w:rsid w:val="009B36D4"/>
    <w:rsid w:val="009B3CAD"/>
    <w:rsid w:val="009B46DC"/>
    <w:rsid w:val="009B5C1A"/>
    <w:rsid w:val="009B612A"/>
    <w:rsid w:val="009B61F0"/>
    <w:rsid w:val="009B63FC"/>
    <w:rsid w:val="009B7866"/>
    <w:rsid w:val="009B7EC3"/>
    <w:rsid w:val="009C0E83"/>
    <w:rsid w:val="009C47E7"/>
    <w:rsid w:val="009C5050"/>
    <w:rsid w:val="009C51A1"/>
    <w:rsid w:val="009C6EB8"/>
    <w:rsid w:val="009C6F4F"/>
    <w:rsid w:val="009C797C"/>
    <w:rsid w:val="009D0D1B"/>
    <w:rsid w:val="009D1077"/>
    <w:rsid w:val="009D135B"/>
    <w:rsid w:val="009D2221"/>
    <w:rsid w:val="009D2302"/>
    <w:rsid w:val="009D3AF5"/>
    <w:rsid w:val="009D3F2C"/>
    <w:rsid w:val="009D4802"/>
    <w:rsid w:val="009D4B32"/>
    <w:rsid w:val="009D4DC7"/>
    <w:rsid w:val="009D51FA"/>
    <w:rsid w:val="009D7473"/>
    <w:rsid w:val="009D7CBC"/>
    <w:rsid w:val="009E05D2"/>
    <w:rsid w:val="009E1014"/>
    <w:rsid w:val="009E1433"/>
    <w:rsid w:val="009E175B"/>
    <w:rsid w:val="009E1767"/>
    <w:rsid w:val="009E22D6"/>
    <w:rsid w:val="009E3781"/>
    <w:rsid w:val="009E3877"/>
    <w:rsid w:val="009E3B58"/>
    <w:rsid w:val="009E3E9A"/>
    <w:rsid w:val="009E3F76"/>
    <w:rsid w:val="009E40ED"/>
    <w:rsid w:val="009E4244"/>
    <w:rsid w:val="009E49CB"/>
    <w:rsid w:val="009E5036"/>
    <w:rsid w:val="009E5DA1"/>
    <w:rsid w:val="009E60E8"/>
    <w:rsid w:val="009E645D"/>
    <w:rsid w:val="009E70C8"/>
    <w:rsid w:val="009F0D9C"/>
    <w:rsid w:val="009F0F12"/>
    <w:rsid w:val="009F4D2A"/>
    <w:rsid w:val="009F51AC"/>
    <w:rsid w:val="009F7715"/>
    <w:rsid w:val="009F78E5"/>
    <w:rsid w:val="00A000FE"/>
    <w:rsid w:val="00A00220"/>
    <w:rsid w:val="00A0085E"/>
    <w:rsid w:val="00A00CA7"/>
    <w:rsid w:val="00A02B7C"/>
    <w:rsid w:val="00A02D27"/>
    <w:rsid w:val="00A030A8"/>
    <w:rsid w:val="00A03774"/>
    <w:rsid w:val="00A03CC1"/>
    <w:rsid w:val="00A047D6"/>
    <w:rsid w:val="00A05C94"/>
    <w:rsid w:val="00A05D7A"/>
    <w:rsid w:val="00A061F8"/>
    <w:rsid w:val="00A06827"/>
    <w:rsid w:val="00A0695E"/>
    <w:rsid w:val="00A1015D"/>
    <w:rsid w:val="00A10208"/>
    <w:rsid w:val="00A10220"/>
    <w:rsid w:val="00A10991"/>
    <w:rsid w:val="00A11903"/>
    <w:rsid w:val="00A12268"/>
    <w:rsid w:val="00A12ABE"/>
    <w:rsid w:val="00A1337D"/>
    <w:rsid w:val="00A13463"/>
    <w:rsid w:val="00A157A7"/>
    <w:rsid w:val="00A15934"/>
    <w:rsid w:val="00A15E87"/>
    <w:rsid w:val="00A16606"/>
    <w:rsid w:val="00A16ECD"/>
    <w:rsid w:val="00A21039"/>
    <w:rsid w:val="00A21C0D"/>
    <w:rsid w:val="00A2276C"/>
    <w:rsid w:val="00A22980"/>
    <w:rsid w:val="00A23942"/>
    <w:rsid w:val="00A246A8"/>
    <w:rsid w:val="00A25DBC"/>
    <w:rsid w:val="00A266A0"/>
    <w:rsid w:val="00A26A8A"/>
    <w:rsid w:val="00A27205"/>
    <w:rsid w:val="00A301B8"/>
    <w:rsid w:val="00A301BA"/>
    <w:rsid w:val="00A3056B"/>
    <w:rsid w:val="00A3064B"/>
    <w:rsid w:val="00A30CF3"/>
    <w:rsid w:val="00A315B8"/>
    <w:rsid w:val="00A31659"/>
    <w:rsid w:val="00A3285B"/>
    <w:rsid w:val="00A32CBC"/>
    <w:rsid w:val="00A33A75"/>
    <w:rsid w:val="00A3472C"/>
    <w:rsid w:val="00A34D1F"/>
    <w:rsid w:val="00A35241"/>
    <w:rsid w:val="00A35C64"/>
    <w:rsid w:val="00A35E9C"/>
    <w:rsid w:val="00A35FAD"/>
    <w:rsid w:val="00A36251"/>
    <w:rsid w:val="00A368C5"/>
    <w:rsid w:val="00A37027"/>
    <w:rsid w:val="00A40B1F"/>
    <w:rsid w:val="00A40C05"/>
    <w:rsid w:val="00A40D28"/>
    <w:rsid w:val="00A41004"/>
    <w:rsid w:val="00A425CA"/>
    <w:rsid w:val="00A43096"/>
    <w:rsid w:val="00A44716"/>
    <w:rsid w:val="00A46299"/>
    <w:rsid w:val="00A4634A"/>
    <w:rsid w:val="00A46DB0"/>
    <w:rsid w:val="00A473F8"/>
    <w:rsid w:val="00A47FB7"/>
    <w:rsid w:val="00A501B3"/>
    <w:rsid w:val="00A51214"/>
    <w:rsid w:val="00A51CEE"/>
    <w:rsid w:val="00A525B3"/>
    <w:rsid w:val="00A52858"/>
    <w:rsid w:val="00A5296C"/>
    <w:rsid w:val="00A52BB5"/>
    <w:rsid w:val="00A52CE8"/>
    <w:rsid w:val="00A53B78"/>
    <w:rsid w:val="00A5442A"/>
    <w:rsid w:val="00A54BDB"/>
    <w:rsid w:val="00A56135"/>
    <w:rsid w:val="00A56FF4"/>
    <w:rsid w:val="00A57592"/>
    <w:rsid w:val="00A57CBA"/>
    <w:rsid w:val="00A609EF"/>
    <w:rsid w:val="00A60E47"/>
    <w:rsid w:val="00A617F1"/>
    <w:rsid w:val="00A61D3E"/>
    <w:rsid w:val="00A6318A"/>
    <w:rsid w:val="00A63628"/>
    <w:rsid w:val="00A64A93"/>
    <w:rsid w:val="00A65CB4"/>
    <w:rsid w:val="00A65EC3"/>
    <w:rsid w:val="00A66038"/>
    <w:rsid w:val="00A669BD"/>
    <w:rsid w:val="00A66CFA"/>
    <w:rsid w:val="00A70056"/>
    <w:rsid w:val="00A705A4"/>
    <w:rsid w:val="00A72965"/>
    <w:rsid w:val="00A72EC7"/>
    <w:rsid w:val="00A72F44"/>
    <w:rsid w:val="00A73AF1"/>
    <w:rsid w:val="00A749CF"/>
    <w:rsid w:val="00A74DBD"/>
    <w:rsid w:val="00A75700"/>
    <w:rsid w:val="00A760B3"/>
    <w:rsid w:val="00A76A61"/>
    <w:rsid w:val="00A81293"/>
    <w:rsid w:val="00A81992"/>
    <w:rsid w:val="00A81BBF"/>
    <w:rsid w:val="00A829BC"/>
    <w:rsid w:val="00A8369C"/>
    <w:rsid w:val="00A84D5C"/>
    <w:rsid w:val="00A86C43"/>
    <w:rsid w:val="00A86C4A"/>
    <w:rsid w:val="00A87691"/>
    <w:rsid w:val="00A87AED"/>
    <w:rsid w:val="00A90188"/>
    <w:rsid w:val="00A92A44"/>
    <w:rsid w:val="00A93330"/>
    <w:rsid w:val="00A93561"/>
    <w:rsid w:val="00A93DE4"/>
    <w:rsid w:val="00A93F58"/>
    <w:rsid w:val="00A94687"/>
    <w:rsid w:val="00A94E1F"/>
    <w:rsid w:val="00A96788"/>
    <w:rsid w:val="00A970BC"/>
    <w:rsid w:val="00A97F63"/>
    <w:rsid w:val="00AA0195"/>
    <w:rsid w:val="00AA12E7"/>
    <w:rsid w:val="00AA1304"/>
    <w:rsid w:val="00AA2698"/>
    <w:rsid w:val="00AA2A31"/>
    <w:rsid w:val="00AA3410"/>
    <w:rsid w:val="00AA3CAF"/>
    <w:rsid w:val="00AA4EBA"/>
    <w:rsid w:val="00AA4F64"/>
    <w:rsid w:val="00AA5010"/>
    <w:rsid w:val="00AA557B"/>
    <w:rsid w:val="00AA5B7D"/>
    <w:rsid w:val="00AA6380"/>
    <w:rsid w:val="00AA69F9"/>
    <w:rsid w:val="00AA7EAD"/>
    <w:rsid w:val="00AB0FBE"/>
    <w:rsid w:val="00AB1397"/>
    <w:rsid w:val="00AB2F86"/>
    <w:rsid w:val="00AB3641"/>
    <w:rsid w:val="00AB3953"/>
    <w:rsid w:val="00AB3F59"/>
    <w:rsid w:val="00AB563C"/>
    <w:rsid w:val="00AB5642"/>
    <w:rsid w:val="00AB6B83"/>
    <w:rsid w:val="00AB6B93"/>
    <w:rsid w:val="00AC0108"/>
    <w:rsid w:val="00AC2874"/>
    <w:rsid w:val="00AC402C"/>
    <w:rsid w:val="00AC5329"/>
    <w:rsid w:val="00AC77D0"/>
    <w:rsid w:val="00AC7D83"/>
    <w:rsid w:val="00AD0523"/>
    <w:rsid w:val="00AD11DC"/>
    <w:rsid w:val="00AD1EC0"/>
    <w:rsid w:val="00AD2141"/>
    <w:rsid w:val="00AD217E"/>
    <w:rsid w:val="00AD279E"/>
    <w:rsid w:val="00AD296C"/>
    <w:rsid w:val="00AD5E04"/>
    <w:rsid w:val="00AD6108"/>
    <w:rsid w:val="00AD62DB"/>
    <w:rsid w:val="00AD6CCC"/>
    <w:rsid w:val="00AD6FD2"/>
    <w:rsid w:val="00AE0FA9"/>
    <w:rsid w:val="00AE2075"/>
    <w:rsid w:val="00AE2230"/>
    <w:rsid w:val="00AE2403"/>
    <w:rsid w:val="00AE25CA"/>
    <w:rsid w:val="00AE2B44"/>
    <w:rsid w:val="00AE2DA4"/>
    <w:rsid w:val="00AE3D8D"/>
    <w:rsid w:val="00AE4570"/>
    <w:rsid w:val="00AE4ACD"/>
    <w:rsid w:val="00AE54BA"/>
    <w:rsid w:val="00AE59C0"/>
    <w:rsid w:val="00AE6871"/>
    <w:rsid w:val="00AE75E4"/>
    <w:rsid w:val="00AF0BB0"/>
    <w:rsid w:val="00AF0BDC"/>
    <w:rsid w:val="00AF1848"/>
    <w:rsid w:val="00AF1872"/>
    <w:rsid w:val="00AF2C4F"/>
    <w:rsid w:val="00AF3B89"/>
    <w:rsid w:val="00AF4056"/>
    <w:rsid w:val="00AF407F"/>
    <w:rsid w:val="00AF541E"/>
    <w:rsid w:val="00AF72B5"/>
    <w:rsid w:val="00B003A8"/>
    <w:rsid w:val="00B00B5A"/>
    <w:rsid w:val="00B00E1D"/>
    <w:rsid w:val="00B0214F"/>
    <w:rsid w:val="00B022BC"/>
    <w:rsid w:val="00B029B7"/>
    <w:rsid w:val="00B03558"/>
    <w:rsid w:val="00B03A00"/>
    <w:rsid w:val="00B03A72"/>
    <w:rsid w:val="00B03E3C"/>
    <w:rsid w:val="00B04588"/>
    <w:rsid w:val="00B05514"/>
    <w:rsid w:val="00B05558"/>
    <w:rsid w:val="00B0555C"/>
    <w:rsid w:val="00B10193"/>
    <w:rsid w:val="00B109A3"/>
    <w:rsid w:val="00B10C35"/>
    <w:rsid w:val="00B11B23"/>
    <w:rsid w:val="00B13D60"/>
    <w:rsid w:val="00B15F4F"/>
    <w:rsid w:val="00B1775C"/>
    <w:rsid w:val="00B205A7"/>
    <w:rsid w:val="00B222AE"/>
    <w:rsid w:val="00B22B38"/>
    <w:rsid w:val="00B22DD6"/>
    <w:rsid w:val="00B234C3"/>
    <w:rsid w:val="00B238DA"/>
    <w:rsid w:val="00B23C42"/>
    <w:rsid w:val="00B243FC"/>
    <w:rsid w:val="00B256F7"/>
    <w:rsid w:val="00B261A0"/>
    <w:rsid w:val="00B2768C"/>
    <w:rsid w:val="00B27970"/>
    <w:rsid w:val="00B27BE2"/>
    <w:rsid w:val="00B30C61"/>
    <w:rsid w:val="00B319D8"/>
    <w:rsid w:val="00B31AF6"/>
    <w:rsid w:val="00B328EC"/>
    <w:rsid w:val="00B32FA7"/>
    <w:rsid w:val="00B33A03"/>
    <w:rsid w:val="00B33BA6"/>
    <w:rsid w:val="00B33E17"/>
    <w:rsid w:val="00B342A8"/>
    <w:rsid w:val="00B3435D"/>
    <w:rsid w:val="00B34F7F"/>
    <w:rsid w:val="00B35984"/>
    <w:rsid w:val="00B35A75"/>
    <w:rsid w:val="00B3633F"/>
    <w:rsid w:val="00B36409"/>
    <w:rsid w:val="00B3678F"/>
    <w:rsid w:val="00B442CF"/>
    <w:rsid w:val="00B4640E"/>
    <w:rsid w:val="00B464CD"/>
    <w:rsid w:val="00B465AD"/>
    <w:rsid w:val="00B47548"/>
    <w:rsid w:val="00B47D13"/>
    <w:rsid w:val="00B50D09"/>
    <w:rsid w:val="00B514CD"/>
    <w:rsid w:val="00B51E43"/>
    <w:rsid w:val="00B52882"/>
    <w:rsid w:val="00B528F9"/>
    <w:rsid w:val="00B5311F"/>
    <w:rsid w:val="00B543AD"/>
    <w:rsid w:val="00B55750"/>
    <w:rsid w:val="00B55D29"/>
    <w:rsid w:val="00B55EA2"/>
    <w:rsid w:val="00B5673C"/>
    <w:rsid w:val="00B5774A"/>
    <w:rsid w:val="00B57807"/>
    <w:rsid w:val="00B57957"/>
    <w:rsid w:val="00B57C84"/>
    <w:rsid w:val="00B61CB5"/>
    <w:rsid w:val="00B64589"/>
    <w:rsid w:val="00B6580B"/>
    <w:rsid w:val="00B658E8"/>
    <w:rsid w:val="00B662C3"/>
    <w:rsid w:val="00B664F8"/>
    <w:rsid w:val="00B66E06"/>
    <w:rsid w:val="00B70AFC"/>
    <w:rsid w:val="00B7173F"/>
    <w:rsid w:val="00B72137"/>
    <w:rsid w:val="00B72CA0"/>
    <w:rsid w:val="00B73831"/>
    <w:rsid w:val="00B73D68"/>
    <w:rsid w:val="00B74DDD"/>
    <w:rsid w:val="00B75B4D"/>
    <w:rsid w:val="00B75D7A"/>
    <w:rsid w:val="00B77067"/>
    <w:rsid w:val="00B77D48"/>
    <w:rsid w:val="00B80342"/>
    <w:rsid w:val="00B803D1"/>
    <w:rsid w:val="00B80605"/>
    <w:rsid w:val="00B81DFF"/>
    <w:rsid w:val="00B81F21"/>
    <w:rsid w:val="00B82A4B"/>
    <w:rsid w:val="00B843B7"/>
    <w:rsid w:val="00B844B3"/>
    <w:rsid w:val="00B8503F"/>
    <w:rsid w:val="00B86060"/>
    <w:rsid w:val="00B86407"/>
    <w:rsid w:val="00B869AC"/>
    <w:rsid w:val="00B87422"/>
    <w:rsid w:val="00B90DDA"/>
    <w:rsid w:val="00B910F1"/>
    <w:rsid w:val="00B92256"/>
    <w:rsid w:val="00B928AB"/>
    <w:rsid w:val="00B92B84"/>
    <w:rsid w:val="00B940DE"/>
    <w:rsid w:val="00B94477"/>
    <w:rsid w:val="00B945A0"/>
    <w:rsid w:val="00B94954"/>
    <w:rsid w:val="00B94BEE"/>
    <w:rsid w:val="00B94C7B"/>
    <w:rsid w:val="00B957CF"/>
    <w:rsid w:val="00B957F2"/>
    <w:rsid w:val="00B964C1"/>
    <w:rsid w:val="00B96A2F"/>
    <w:rsid w:val="00B96D25"/>
    <w:rsid w:val="00B97D3D"/>
    <w:rsid w:val="00BA0065"/>
    <w:rsid w:val="00BA042D"/>
    <w:rsid w:val="00BA04DE"/>
    <w:rsid w:val="00BA2231"/>
    <w:rsid w:val="00BA2F84"/>
    <w:rsid w:val="00BA3E60"/>
    <w:rsid w:val="00BA5AAC"/>
    <w:rsid w:val="00BA6040"/>
    <w:rsid w:val="00BA60E5"/>
    <w:rsid w:val="00BB0FBE"/>
    <w:rsid w:val="00BB1469"/>
    <w:rsid w:val="00BB28D0"/>
    <w:rsid w:val="00BB3032"/>
    <w:rsid w:val="00BB4333"/>
    <w:rsid w:val="00BB4800"/>
    <w:rsid w:val="00BB59D3"/>
    <w:rsid w:val="00BB5D53"/>
    <w:rsid w:val="00BB65AC"/>
    <w:rsid w:val="00BB7CC4"/>
    <w:rsid w:val="00BC01C5"/>
    <w:rsid w:val="00BC1E53"/>
    <w:rsid w:val="00BC1EB6"/>
    <w:rsid w:val="00BC2C97"/>
    <w:rsid w:val="00BC2FFE"/>
    <w:rsid w:val="00BC4169"/>
    <w:rsid w:val="00BC4203"/>
    <w:rsid w:val="00BC73C4"/>
    <w:rsid w:val="00BC74DC"/>
    <w:rsid w:val="00BD042A"/>
    <w:rsid w:val="00BD06F3"/>
    <w:rsid w:val="00BD0F85"/>
    <w:rsid w:val="00BD229F"/>
    <w:rsid w:val="00BD23CE"/>
    <w:rsid w:val="00BD27AD"/>
    <w:rsid w:val="00BD2814"/>
    <w:rsid w:val="00BD43C0"/>
    <w:rsid w:val="00BD487B"/>
    <w:rsid w:val="00BD5E84"/>
    <w:rsid w:val="00BD70E0"/>
    <w:rsid w:val="00BE176E"/>
    <w:rsid w:val="00BE1BB9"/>
    <w:rsid w:val="00BE255F"/>
    <w:rsid w:val="00BE2EB8"/>
    <w:rsid w:val="00BE328F"/>
    <w:rsid w:val="00BE33E8"/>
    <w:rsid w:val="00BE3888"/>
    <w:rsid w:val="00BE3E38"/>
    <w:rsid w:val="00BE4487"/>
    <w:rsid w:val="00BE4D00"/>
    <w:rsid w:val="00BE4D0B"/>
    <w:rsid w:val="00BE4D22"/>
    <w:rsid w:val="00BE4D88"/>
    <w:rsid w:val="00BE5273"/>
    <w:rsid w:val="00BE5529"/>
    <w:rsid w:val="00BE5722"/>
    <w:rsid w:val="00BE6642"/>
    <w:rsid w:val="00BE6690"/>
    <w:rsid w:val="00BE7CDE"/>
    <w:rsid w:val="00BF08FA"/>
    <w:rsid w:val="00BF1964"/>
    <w:rsid w:val="00BF1C27"/>
    <w:rsid w:val="00BF2665"/>
    <w:rsid w:val="00BF278A"/>
    <w:rsid w:val="00BF361B"/>
    <w:rsid w:val="00BF4831"/>
    <w:rsid w:val="00BF493C"/>
    <w:rsid w:val="00BF5A22"/>
    <w:rsid w:val="00BF5CB7"/>
    <w:rsid w:val="00BF66C5"/>
    <w:rsid w:val="00BF71C0"/>
    <w:rsid w:val="00BF7474"/>
    <w:rsid w:val="00C009F4"/>
    <w:rsid w:val="00C01259"/>
    <w:rsid w:val="00C01414"/>
    <w:rsid w:val="00C01528"/>
    <w:rsid w:val="00C0198A"/>
    <w:rsid w:val="00C02AAF"/>
    <w:rsid w:val="00C02C2B"/>
    <w:rsid w:val="00C030B2"/>
    <w:rsid w:val="00C03A5E"/>
    <w:rsid w:val="00C03D19"/>
    <w:rsid w:val="00C04D40"/>
    <w:rsid w:val="00C05124"/>
    <w:rsid w:val="00C055D9"/>
    <w:rsid w:val="00C05E6B"/>
    <w:rsid w:val="00C0665C"/>
    <w:rsid w:val="00C06B4B"/>
    <w:rsid w:val="00C06F93"/>
    <w:rsid w:val="00C07A34"/>
    <w:rsid w:val="00C07F23"/>
    <w:rsid w:val="00C10B39"/>
    <w:rsid w:val="00C11244"/>
    <w:rsid w:val="00C11526"/>
    <w:rsid w:val="00C11877"/>
    <w:rsid w:val="00C12A18"/>
    <w:rsid w:val="00C12B17"/>
    <w:rsid w:val="00C13150"/>
    <w:rsid w:val="00C135E9"/>
    <w:rsid w:val="00C1376B"/>
    <w:rsid w:val="00C13973"/>
    <w:rsid w:val="00C13B4B"/>
    <w:rsid w:val="00C1418A"/>
    <w:rsid w:val="00C15FD6"/>
    <w:rsid w:val="00C16BCA"/>
    <w:rsid w:val="00C16D04"/>
    <w:rsid w:val="00C1757B"/>
    <w:rsid w:val="00C2060E"/>
    <w:rsid w:val="00C20F6D"/>
    <w:rsid w:val="00C210C8"/>
    <w:rsid w:val="00C215A6"/>
    <w:rsid w:val="00C21790"/>
    <w:rsid w:val="00C21813"/>
    <w:rsid w:val="00C2218A"/>
    <w:rsid w:val="00C22D1F"/>
    <w:rsid w:val="00C22D7F"/>
    <w:rsid w:val="00C241FF"/>
    <w:rsid w:val="00C24735"/>
    <w:rsid w:val="00C24BED"/>
    <w:rsid w:val="00C25B84"/>
    <w:rsid w:val="00C25C1D"/>
    <w:rsid w:val="00C26056"/>
    <w:rsid w:val="00C26243"/>
    <w:rsid w:val="00C26BED"/>
    <w:rsid w:val="00C2711F"/>
    <w:rsid w:val="00C27377"/>
    <w:rsid w:val="00C27509"/>
    <w:rsid w:val="00C27E59"/>
    <w:rsid w:val="00C30ABA"/>
    <w:rsid w:val="00C32C8C"/>
    <w:rsid w:val="00C37B92"/>
    <w:rsid w:val="00C40216"/>
    <w:rsid w:val="00C403CB"/>
    <w:rsid w:val="00C403D6"/>
    <w:rsid w:val="00C421E7"/>
    <w:rsid w:val="00C42A33"/>
    <w:rsid w:val="00C42AB0"/>
    <w:rsid w:val="00C43589"/>
    <w:rsid w:val="00C43AC9"/>
    <w:rsid w:val="00C43E8E"/>
    <w:rsid w:val="00C45D24"/>
    <w:rsid w:val="00C45E3C"/>
    <w:rsid w:val="00C46381"/>
    <w:rsid w:val="00C466F8"/>
    <w:rsid w:val="00C46CBB"/>
    <w:rsid w:val="00C47D9E"/>
    <w:rsid w:val="00C5004D"/>
    <w:rsid w:val="00C50BF8"/>
    <w:rsid w:val="00C517D4"/>
    <w:rsid w:val="00C519F4"/>
    <w:rsid w:val="00C52E41"/>
    <w:rsid w:val="00C536B7"/>
    <w:rsid w:val="00C53DC5"/>
    <w:rsid w:val="00C53EE6"/>
    <w:rsid w:val="00C54633"/>
    <w:rsid w:val="00C54E5B"/>
    <w:rsid w:val="00C55103"/>
    <w:rsid w:val="00C553F7"/>
    <w:rsid w:val="00C5607E"/>
    <w:rsid w:val="00C57E78"/>
    <w:rsid w:val="00C605BD"/>
    <w:rsid w:val="00C60980"/>
    <w:rsid w:val="00C60FF4"/>
    <w:rsid w:val="00C61BA0"/>
    <w:rsid w:val="00C61FF0"/>
    <w:rsid w:val="00C62CC0"/>
    <w:rsid w:val="00C632AE"/>
    <w:rsid w:val="00C644BA"/>
    <w:rsid w:val="00C6467D"/>
    <w:rsid w:val="00C6571B"/>
    <w:rsid w:val="00C66689"/>
    <w:rsid w:val="00C666AE"/>
    <w:rsid w:val="00C66CC1"/>
    <w:rsid w:val="00C67F42"/>
    <w:rsid w:val="00C70958"/>
    <w:rsid w:val="00C71A62"/>
    <w:rsid w:val="00C7282C"/>
    <w:rsid w:val="00C72D04"/>
    <w:rsid w:val="00C73203"/>
    <w:rsid w:val="00C73319"/>
    <w:rsid w:val="00C7563B"/>
    <w:rsid w:val="00C75EE6"/>
    <w:rsid w:val="00C76145"/>
    <w:rsid w:val="00C77A48"/>
    <w:rsid w:val="00C8036A"/>
    <w:rsid w:val="00C805BF"/>
    <w:rsid w:val="00C80C97"/>
    <w:rsid w:val="00C81751"/>
    <w:rsid w:val="00C82C33"/>
    <w:rsid w:val="00C831D9"/>
    <w:rsid w:val="00C837C2"/>
    <w:rsid w:val="00C846D8"/>
    <w:rsid w:val="00C850FB"/>
    <w:rsid w:val="00C8539B"/>
    <w:rsid w:val="00C85AC3"/>
    <w:rsid w:val="00C87669"/>
    <w:rsid w:val="00C87E6C"/>
    <w:rsid w:val="00C87F09"/>
    <w:rsid w:val="00C90132"/>
    <w:rsid w:val="00C901C0"/>
    <w:rsid w:val="00C9093A"/>
    <w:rsid w:val="00C9137D"/>
    <w:rsid w:val="00C9194F"/>
    <w:rsid w:val="00C91BBA"/>
    <w:rsid w:val="00C91DEF"/>
    <w:rsid w:val="00C93260"/>
    <w:rsid w:val="00C93C9A"/>
    <w:rsid w:val="00C95295"/>
    <w:rsid w:val="00C95824"/>
    <w:rsid w:val="00C95B5F"/>
    <w:rsid w:val="00C95C15"/>
    <w:rsid w:val="00C95DFC"/>
    <w:rsid w:val="00C97DD6"/>
    <w:rsid w:val="00CA0490"/>
    <w:rsid w:val="00CA0991"/>
    <w:rsid w:val="00CA112F"/>
    <w:rsid w:val="00CA1185"/>
    <w:rsid w:val="00CA13CB"/>
    <w:rsid w:val="00CA2696"/>
    <w:rsid w:val="00CA26ED"/>
    <w:rsid w:val="00CA36AA"/>
    <w:rsid w:val="00CA373F"/>
    <w:rsid w:val="00CA3B0B"/>
    <w:rsid w:val="00CA4E8B"/>
    <w:rsid w:val="00CA5652"/>
    <w:rsid w:val="00CB01D2"/>
    <w:rsid w:val="00CB072B"/>
    <w:rsid w:val="00CB0760"/>
    <w:rsid w:val="00CB14B4"/>
    <w:rsid w:val="00CB227E"/>
    <w:rsid w:val="00CB2760"/>
    <w:rsid w:val="00CB3391"/>
    <w:rsid w:val="00CB39BB"/>
    <w:rsid w:val="00CB415B"/>
    <w:rsid w:val="00CB502D"/>
    <w:rsid w:val="00CB7306"/>
    <w:rsid w:val="00CC085F"/>
    <w:rsid w:val="00CC0A3A"/>
    <w:rsid w:val="00CC0F81"/>
    <w:rsid w:val="00CC15F1"/>
    <w:rsid w:val="00CC2926"/>
    <w:rsid w:val="00CC3722"/>
    <w:rsid w:val="00CC39D6"/>
    <w:rsid w:val="00CC53C4"/>
    <w:rsid w:val="00CC5608"/>
    <w:rsid w:val="00CC5654"/>
    <w:rsid w:val="00CC6069"/>
    <w:rsid w:val="00CC61F5"/>
    <w:rsid w:val="00CC6916"/>
    <w:rsid w:val="00CD0391"/>
    <w:rsid w:val="00CD0F48"/>
    <w:rsid w:val="00CD1897"/>
    <w:rsid w:val="00CD27B9"/>
    <w:rsid w:val="00CD3C9E"/>
    <w:rsid w:val="00CD4287"/>
    <w:rsid w:val="00CD5C34"/>
    <w:rsid w:val="00CD6FE7"/>
    <w:rsid w:val="00CD733D"/>
    <w:rsid w:val="00CD7A63"/>
    <w:rsid w:val="00CD7CD1"/>
    <w:rsid w:val="00CE075F"/>
    <w:rsid w:val="00CE1027"/>
    <w:rsid w:val="00CE11B4"/>
    <w:rsid w:val="00CE185C"/>
    <w:rsid w:val="00CE1CFE"/>
    <w:rsid w:val="00CE1E32"/>
    <w:rsid w:val="00CE1E99"/>
    <w:rsid w:val="00CE239C"/>
    <w:rsid w:val="00CE2497"/>
    <w:rsid w:val="00CE3E51"/>
    <w:rsid w:val="00CE3EC4"/>
    <w:rsid w:val="00CE43E8"/>
    <w:rsid w:val="00CE4518"/>
    <w:rsid w:val="00CE46FC"/>
    <w:rsid w:val="00CE5143"/>
    <w:rsid w:val="00CE56E4"/>
    <w:rsid w:val="00CE5792"/>
    <w:rsid w:val="00CE640D"/>
    <w:rsid w:val="00CE6A59"/>
    <w:rsid w:val="00CE6DB8"/>
    <w:rsid w:val="00CF04AC"/>
    <w:rsid w:val="00CF08B8"/>
    <w:rsid w:val="00CF1B8E"/>
    <w:rsid w:val="00CF1BFA"/>
    <w:rsid w:val="00CF298C"/>
    <w:rsid w:val="00CF2E5C"/>
    <w:rsid w:val="00CF30A1"/>
    <w:rsid w:val="00CF3998"/>
    <w:rsid w:val="00CF45C3"/>
    <w:rsid w:val="00CF5382"/>
    <w:rsid w:val="00CF53A1"/>
    <w:rsid w:val="00CF64EE"/>
    <w:rsid w:val="00CF66CB"/>
    <w:rsid w:val="00CF6D37"/>
    <w:rsid w:val="00CF70DC"/>
    <w:rsid w:val="00CF731D"/>
    <w:rsid w:val="00CF77F4"/>
    <w:rsid w:val="00CF7DC3"/>
    <w:rsid w:val="00D0147B"/>
    <w:rsid w:val="00D026D5"/>
    <w:rsid w:val="00D03A49"/>
    <w:rsid w:val="00D03FBE"/>
    <w:rsid w:val="00D044A4"/>
    <w:rsid w:val="00D05FE5"/>
    <w:rsid w:val="00D06F46"/>
    <w:rsid w:val="00D07A61"/>
    <w:rsid w:val="00D10683"/>
    <w:rsid w:val="00D11064"/>
    <w:rsid w:val="00D11331"/>
    <w:rsid w:val="00D116D3"/>
    <w:rsid w:val="00D11714"/>
    <w:rsid w:val="00D11B7E"/>
    <w:rsid w:val="00D11FA2"/>
    <w:rsid w:val="00D12761"/>
    <w:rsid w:val="00D127EB"/>
    <w:rsid w:val="00D131ED"/>
    <w:rsid w:val="00D13285"/>
    <w:rsid w:val="00D133A5"/>
    <w:rsid w:val="00D13AA6"/>
    <w:rsid w:val="00D141CB"/>
    <w:rsid w:val="00D14DCD"/>
    <w:rsid w:val="00D15D79"/>
    <w:rsid w:val="00D16F7A"/>
    <w:rsid w:val="00D200DF"/>
    <w:rsid w:val="00D20287"/>
    <w:rsid w:val="00D20519"/>
    <w:rsid w:val="00D20C8D"/>
    <w:rsid w:val="00D215D7"/>
    <w:rsid w:val="00D219D2"/>
    <w:rsid w:val="00D2475B"/>
    <w:rsid w:val="00D24CD1"/>
    <w:rsid w:val="00D25319"/>
    <w:rsid w:val="00D2572E"/>
    <w:rsid w:val="00D25EE1"/>
    <w:rsid w:val="00D26685"/>
    <w:rsid w:val="00D30DF7"/>
    <w:rsid w:val="00D32586"/>
    <w:rsid w:val="00D32E54"/>
    <w:rsid w:val="00D32EF6"/>
    <w:rsid w:val="00D3306A"/>
    <w:rsid w:val="00D341ED"/>
    <w:rsid w:val="00D34941"/>
    <w:rsid w:val="00D354DF"/>
    <w:rsid w:val="00D3565C"/>
    <w:rsid w:val="00D3738E"/>
    <w:rsid w:val="00D37E6C"/>
    <w:rsid w:val="00D405D5"/>
    <w:rsid w:val="00D408D9"/>
    <w:rsid w:val="00D41B09"/>
    <w:rsid w:val="00D41F4C"/>
    <w:rsid w:val="00D42DC8"/>
    <w:rsid w:val="00D44066"/>
    <w:rsid w:val="00D45815"/>
    <w:rsid w:val="00D460AB"/>
    <w:rsid w:val="00D46225"/>
    <w:rsid w:val="00D46A86"/>
    <w:rsid w:val="00D470F6"/>
    <w:rsid w:val="00D47C81"/>
    <w:rsid w:val="00D47D31"/>
    <w:rsid w:val="00D50953"/>
    <w:rsid w:val="00D51F73"/>
    <w:rsid w:val="00D5258A"/>
    <w:rsid w:val="00D53553"/>
    <w:rsid w:val="00D55F6D"/>
    <w:rsid w:val="00D576BF"/>
    <w:rsid w:val="00D6012D"/>
    <w:rsid w:val="00D605DF"/>
    <w:rsid w:val="00D6072E"/>
    <w:rsid w:val="00D60FB0"/>
    <w:rsid w:val="00D639DB"/>
    <w:rsid w:val="00D6416D"/>
    <w:rsid w:val="00D6511A"/>
    <w:rsid w:val="00D66340"/>
    <w:rsid w:val="00D67739"/>
    <w:rsid w:val="00D70096"/>
    <w:rsid w:val="00D7012D"/>
    <w:rsid w:val="00D70E16"/>
    <w:rsid w:val="00D7111F"/>
    <w:rsid w:val="00D717A9"/>
    <w:rsid w:val="00D71866"/>
    <w:rsid w:val="00D71FF9"/>
    <w:rsid w:val="00D722D0"/>
    <w:rsid w:val="00D72793"/>
    <w:rsid w:val="00D72C16"/>
    <w:rsid w:val="00D72E54"/>
    <w:rsid w:val="00D72E94"/>
    <w:rsid w:val="00D76BB3"/>
    <w:rsid w:val="00D76DD2"/>
    <w:rsid w:val="00D779AE"/>
    <w:rsid w:val="00D80DA0"/>
    <w:rsid w:val="00D81657"/>
    <w:rsid w:val="00D81E52"/>
    <w:rsid w:val="00D8364D"/>
    <w:rsid w:val="00D83908"/>
    <w:rsid w:val="00D83C71"/>
    <w:rsid w:val="00D841CD"/>
    <w:rsid w:val="00D84DCF"/>
    <w:rsid w:val="00D84E43"/>
    <w:rsid w:val="00D86111"/>
    <w:rsid w:val="00D86198"/>
    <w:rsid w:val="00D86459"/>
    <w:rsid w:val="00D8665B"/>
    <w:rsid w:val="00D86730"/>
    <w:rsid w:val="00D869EB"/>
    <w:rsid w:val="00D8770E"/>
    <w:rsid w:val="00D87C18"/>
    <w:rsid w:val="00D90DC9"/>
    <w:rsid w:val="00D91BB9"/>
    <w:rsid w:val="00D9258E"/>
    <w:rsid w:val="00D92E0D"/>
    <w:rsid w:val="00D93736"/>
    <w:rsid w:val="00D94B5B"/>
    <w:rsid w:val="00D95217"/>
    <w:rsid w:val="00D95448"/>
    <w:rsid w:val="00D95B13"/>
    <w:rsid w:val="00D9666D"/>
    <w:rsid w:val="00D96AFD"/>
    <w:rsid w:val="00D96E60"/>
    <w:rsid w:val="00DA0E66"/>
    <w:rsid w:val="00DA226B"/>
    <w:rsid w:val="00DA2B28"/>
    <w:rsid w:val="00DA2BC3"/>
    <w:rsid w:val="00DA410D"/>
    <w:rsid w:val="00DA503C"/>
    <w:rsid w:val="00DA51EB"/>
    <w:rsid w:val="00DA5831"/>
    <w:rsid w:val="00DA59AB"/>
    <w:rsid w:val="00DA60BF"/>
    <w:rsid w:val="00DA610E"/>
    <w:rsid w:val="00DA6691"/>
    <w:rsid w:val="00DA66AB"/>
    <w:rsid w:val="00DA6747"/>
    <w:rsid w:val="00DA7971"/>
    <w:rsid w:val="00DA7D08"/>
    <w:rsid w:val="00DB0817"/>
    <w:rsid w:val="00DB1BFA"/>
    <w:rsid w:val="00DB1BFF"/>
    <w:rsid w:val="00DB2495"/>
    <w:rsid w:val="00DB28B8"/>
    <w:rsid w:val="00DB3EBF"/>
    <w:rsid w:val="00DB53BB"/>
    <w:rsid w:val="00DB63D3"/>
    <w:rsid w:val="00DB6A71"/>
    <w:rsid w:val="00DB7BAC"/>
    <w:rsid w:val="00DC0791"/>
    <w:rsid w:val="00DC3458"/>
    <w:rsid w:val="00DC3A98"/>
    <w:rsid w:val="00DC3F0B"/>
    <w:rsid w:val="00DC4290"/>
    <w:rsid w:val="00DC53A8"/>
    <w:rsid w:val="00DC57E5"/>
    <w:rsid w:val="00DC59DC"/>
    <w:rsid w:val="00DD00A7"/>
    <w:rsid w:val="00DD0149"/>
    <w:rsid w:val="00DD04FC"/>
    <w:rsid w:val="00DD1200"/>
    <w:rsid w:val="00DD230B"/>
    <w:rsid w:val="00DD2CC0"/>
    <w:rsid w:val="00DD4293"/>
    <w:rsid w:val="00DD57BA"/>
    <w:rsid w:val="00DD5A45"/>
    <w:rsid w:val="00DD5B53"/>
    <w:rsid w:val="00DD5C18"/>
    <w:rsid w:val="00DD6121"/>
    <w:rsid w:val="00DD6891"/>
    <w:rsid w:val="00DD761D"/>
    <w:rsid w:val="00DD79E1"/>
    <w:rsid w:val="00DD7CE1"/>
    <w:rsid w:val="00DE17D7"/>
    <w:rsid w:val="00DE3577"/>
    <w:rsid w:val="00DE37B2"/>
    <w:rsid w:val="00DE4815"/>
    <w:rsid w:val="00DE5506"/>
    <w:rsid w:val="00DE57E4"/>
    <w:rsid w:val="00DE7218"/>
    <w:rsid w:val="00DE7B49"/>
    <w:rsid w:val="00DE7C6C"/>
    <w:rsid w:val="00DF0578"/>
    <w:rsid w:val="00DF112A"/>
    <w:rsid w:val="00DF1AE9"/>
    <w:rsid w:val="00DF2F94"/>
    <w:rsid w:val="00DF36D9"/>
    <w:rsid w:val="00DF392C"/>
    <w:rsid w:val="00DF399D"/>
    <w:rsid w:val="00DF3A1E"/>
    <w:rsid w:val="00DF4390"/>
    <w:rsid w:val="00DF4602"/>
    <w:rsid w:val="00DF59AC"/>
    <w:rsid w:val="00DF6233"/>
    <w:rsid w:val="00DF6817"/>
    <w:rsid w:val="00DF6ADC"/>
    <w:rsid w:val="00DF6DE3"/>
    <w:rsid w:val="00DF79B3"/>
    <w:rsid w:val="00DF7AAD"/>
    <w:rsid w:val="00E0026F"/>
    <w:rsid w:val="00E00528"/>
    <w:rsid w:val="00E01C4B"/>
    <w:rsid w:val="00E04C90"/>
    <w:rsid w:val="00E05E16"/>
    <w:rsid w:val="00E05F07"/>
    <w:rsid w:val="00E07126"/>
    <w:rsid w:val="00E07511"/>
    <w:rsid w:val="00E07AD9"/>
    <w:rsid w:val="00E07BF6"/>
    <w:rsid w:val="00E12857"/>
    <w:rsid w:val="00E13000"/>
    <w:rsid w:val="00E13470"/>
    <w:rsid w:val="00E13B2B"/>
    <w:rsid w:val="00E14080"/>
    <w:rsid w:val="00E146C3"/>
    <w:rsid w:val="00E150B4"/>
    <w:rsid w:val="00E151E5"/>
    <w:rsid w:val="00E16CF7"/>
    <w:rsid w:val="00E16EB2"/>
    <w:rsid w:val="00E17D5F"/>
    <w:rsid w:val="00E2039F"/>
    <w:rsid w:val="00E22453"/>
    <w:rsid w:val="00E22793"/>
    <w:rsid w:val="00E239E3"/>
    <w:rsid w:val="00E23A58"/>
    <w:rsid w:val="00E23DB7"/>
    <w:rsid w:val="00E24877"/>
    <w:rsid w:val="00E254A8"/>
    <w:rsid w:val="00E3039B"/>
    <w:rsid w:val="00E30807"/>
    <w:rsid w:val="00E30E22"/>
    <w:rsid w:val="00E31967"/>
    <w:rsid w:val="00E31EA4"/>
    <w:rsid w:val="00E32343"/>
    <w:rsid w:val="00E327A1"/>
    <w:rsid w:val="00E32952"/>
    <w:rsid w:val="00E33294"/>
    <w:rsid w:val="00E3374B"/>
    <w:rsid w:val="00E36340"/>
    <w:rsid w:val="00E36A36"/>
    <w:rsid w:val="00E36CCB"/>
    <w:rsid w:val="00E40270"/>
    <w:rsid w:val="00E4040E"/>
    <w:rsid w:val="00E41594"/>
    <w:rsid w:val="00E41786"/>
    <w:rsid w:val="00E41B12"/>
    <w:rsid w:val="00E41C73"/>
    <w:rsid w:val="00E43650"/>
    <w:rsid w:val="00E43781"/>
    <w:rsid w:val="00E43866"/>
    <w:rsid w:val="00E43C14"/>
    <w:rsid w:val="00E43CD5"/>
    <w:rsid w:val="00E44532"/>
    <w:rsid w:val="00E45510"/>
    <w:rsid w:val="00E459C2"/>
    <w:rsid w:val="00E45A04"/>
    <w:rsid w:val="00E46581"/>
    <w:rsid w:val="00E469D9"/>
    <w:rsid w:val="00E46C27"/>
    <w:rsid w:val="00E47E60"/>
    <w:rsid w:val="00E50235"/>
    <w:rsid w:val="00E50241"/>
    <w:rsid w:val="00E50A39"/>
    <w:rsid w:val="00E513CE"/>
    <w:rsid w:val="00E515F7"/>
    <w:rsid w:val="00E51935"/>
    <w:rsid w:val="00E51A55"/>
    <w:rsid w:val="00E52FDF"/>
    <w:rsid w:val="00E53567"/>
    <w:rsid w:val="00E53E96"/>
    <w:rsid w:val="00E54010"/>
    <w:rsid w:val="00E54023"/>
    <w:rsid w:val="00E54130"/>
    <w:rsid w:val="00E54899"/>
    <w:rsid w:val="00E60756"/>
    <w:rsid w:val="00E60A73"/>
    <w:rsid w:val="00E60EEA"/>
    <w:rsid w:val="00E61A48"/>
    <w:rsid w:val="00E623A8"/>
    <w:rsid w:val="00E625D2"/>
    <w:rsid w:val="00E62E95"/>
    <w:rsid w:val="00E634F9"/>
    <w:rsid w:val="00E63AAE"/>
    <w:rsid w:val="00E63E54"/>
    <w:rsid w:val="00E63EFE"/>
    <w:rsid w:val="00E64204"/>
    <w:rsid w:val="00E64826"/>
    <w:rsid w:val="00E65926"/>
    <w:rsid w:val="00E66C21"/>
    <w:rsid w:val="00E66F3B"/>
    <w:rsid w:val="00E67457"/>
    <w:rsid w:val="00E67A74"/>
    <w:rsid w:val="00E706C0"/>
    <w:rsid w:val="00E70FA8"/>
    <w:rsid w:val="00E72778"/>
    <w:rsid w:val="00E72A45"/>
    <w:rsid w:val="00E731C9"/>
    <w:rsid w:val="00E749A2"/>
    <w:rsid w:val="00E74A77"/>
    <w:rsid w:val="00E763C3"/>
    <w:rsid w:val="00E7698F"/>
    <w:rsid w:val="00E76CB1"/>
    <w:rsid w:val="00E7773D"/>
    <w:rsid w:val="00E80F26"/>
    <w:rsid w:val="00E83446"/>
    <w:rsid w:val="00E83B33"/>
    <w:rsid w:val="00E83DBB"/>
    <w:rsid w:val="00E84194"/>
    <w:rsid w:val="00E8458F"/>
    <w:rsid w:val="00E85018"/>
    <w:rsid w:val="00E85711"/>
    <w:rsid w:val="00E858D3"/>
    <w:rsid w:val="00E85B68"/>
    <w:rsid w:val="00E85E3F"/>
    <w:rsid w:val="00E860D4"/>
    <w:rsid w:val="00E86A5C"/>
    <w:rsid w:val="00E8772F"/>
    <w:rsid w:val="00E87791"/>
    <w:rsid w:val="00E87996"/>
    <w:rsid w:val="00E90F25"/>
    <w:rsid w:val="00E91648"/>
    <w:rsid w:val="00E92783"/>
    <w:rsid w:val="00E936B5"/>
    <w:rsid w:val="00E93EC6"/>
    <w:rsid w:val="00E96201"/>
    <w:rsid w:val="00E96D04"/>
    <w:rsid w:val="00E9709B"/>
    <w:rsid w:val="00E97BB7"/>
    <w:rsid w:val="00EA095A"/>
    <w:rsid w:val="00EA0ECB"/>
    <w:rsid w:val="00EA1753"/>
    <w:rsid w:val="00EA2FF2"/>
    <w:rsid w:val="00EA327E"/>
    <w:rsid w:val="00EA464D"/>
    <w:rsid w:val="00EA47B3"/>
    <w:rsid w:val="00EA47EA"/>
    <w:rsid w:val="00EA4A83"/>
    <w:rsid w:val="00EA79E5"/>
    <w:rsid w:val="00EA7D61"/>
    <w:rsid w:val="00EB1E85"/>
    <w:rsid w:val="00EB3CFF"/>
    <w:rsid w:val="00EB3F6D"/>
    <w:rsid w:val="00EB4555"/>
    <w:rsid w:val="00EB4C23"/>
    <w:rsid w:val="00EB594C"/>
    <w:rsid w:val="00EB6368"/>
    <w:rsid w:val="00EB660E"/>
    <w:rsid w:val="00EB67DD"/>
    <w:rsid w:val="00EB6A56"/>
    <w:rsid w:val="00EB71F3"/>
    <w:rsid w:val="00EB77DA"/>
    <w:rsid w:val="00EC0DDD"/>
    <w:rsid w:val="00EC1EA2"/>
    <w:rsid w:val="00EC1EC6"/>
    <w:rsid w:val="00EC258B"/>
    <w:rsid w:val="00EC2991"/>
    <w:rsid w:val="00EC3567"/>
    <w:rsid w:val="00EC3D4B"/>
    <w:rsid w:val="00EC4269"/>
    <w:rsid w:val="00EC608B"/>
    <w:rsid w:val="00EC641E"/>
    <w:rsid w:val="00EC6857"/>
    <w:rsid w:val="00EC75F5"/>
    <w:rsid w:val="00ED094E"/>
    <w:rsid w:val="00ED0B40"/>
    <w:rsid w:val="00ED1195"/>
    <w:rsid w:val="00ED1360"/>
    <w:rsid w:val="00ED2273"/>
    <w:rsid w:val="00ED3171"/>
    <w:rsid w:val="00ED3477"/>
    <w:rsid w:val="00ED408D"/>
    <w:rsid w:val="00ED4AB6"/>
    <w:rsid w:val="00ED4D74"/>
    <w:rsid w:val="00ED50CB"/>
    <w:rsid w:val="00ED6544"/>
    <w:rsid w:val="00ED66D9"/>
    <w:rsid w:val="00ED6CB9"/>
    <w:rsid w:val="00ED70DF"/>
    <w:rsid w:val="00ED77E0"/>
    <w:rsid w:val="00EE03A4"/>
    <w:rsid w:val="00EE0D19"/>
    <w:rsid w:val="00EE10DB"/>
    <w:rsid w:val="00EE1C17"/>
    <w:rsid w:val="00EE3335"/>
    <w:rsid w:val="00EE335D"/>
    <w:rsid w:val="00EE3658"/>
    <w:rsid w:val="00EE39E0"/>
    <w:rsid w:val="00EE49EF"/>
    <w:rsid w:val="00EE4FCF"/>
    <w:rsid w:val="00EE62B9"/>
    <w:rsid w:val="00EE65E3"/>
    <w:rsid w:val="00EE7881"/>
    <w:rsid w:val="00EE7BF2"/>
    <w:rsid w:val="00EF0B3B"/>
    <w:rsid w:val="00EF2ABD"/>
    <w:rsid w:val="00EF2CF0"/>
    <w:rsid w:val="00EF312C"/>
    <w:rsid w:val="00EF3646"/>
    <w:rsid w:val="00EF3CA0"/>
    <w:rsid w:val="00EF3FAC"/>
    <w:rsid w:val="00EF60A1"/>
    <w:rsid w:val="00EF6339"/>
    <w:rsid w:val="00EF776E"/>
    <w:rsid w:val="00F0024D"/>
    <w:rsid w:val="00F00B87"/>
    <w:rsid w:val="00F00BC4"/>
    <w:rsid w:val="00F00FF3"/>
    <w:rsid w:val="00F01475"/>
    <w:rsid w:val="00F01E38"/>
    <w:rsid w:val="00F02395"/>
    <w:rsid w:val="00F023D6"/>
    <w:rsid w:val="00F03C50"/>
    <w:rsid w:val="00F04C43"/>
    <w:rsid w:val="00F056DD"/>
    <w:rsid w:val="00F05E0E"/>
    <w:rsid w:val="00F06329"/>
    <w:rsid w:val="00F067A1"/>
    <w:rsid w:val="00F06A69"/>
    <w:rsid w:val="00F06B1A"/>
    <w:rsid w:val="00F06F99"/>
    <w:rsid w:val="00F071B9"/>
    <w:rsid w:val="00F0733F"/>
    <w:rsid w:val="00F07364"/>
    <w:rsid w:val="00F079AB"/>
    <w:rsid w:val="00F102B0"/>
    <w:rsid w:val="00F11129"/>
    <w:rsid w:val="00F119C0"/>
    <w:rsid w:val="00F11DF3"/>
    <w:rsid w:val="00F1487E"/>
    <w:rsid w:val="00F15E9C"/>
    <w:rsid w:val="00F1617C"/>
    <w:rsid w:val="00F16346"/>
    <w:rsid w:val="00F16C1A"/>
    <w:rsid w:val="00F16DBA"/>
    <w:rsid w:val="00F1716E"/>
    <w:rsid w:val="00F17A37"/>
    <w:rsid w:val="00F17DFD"/>
    <w:rsid w:val="00F20237"/>
    <w:rsid w:val="00F22AD6"/>
    <w:rsid w:val="00F22F67"/>
    <w:rsid w:val="00F2310D"/>
    <w:rsid w:val="00F23282"/>
    <w:rsid w:val="00F236BC"/>
    <w:rsid w:val="00F23937"/>
    <w:rsid w:val="00F23EDA"/>
    <w:rsid w:val="00F259D3"/>
    <w:rsid w:val="00F25E79"/>
    <w:rsid w:val="00F273FC"/>
    <w:rsid w:val="00F27764"/>
    <w:rsid w:val="00F27D74"/>
    <w:rsid w:val="00F27DEE"/>
    <w:rsid w:val="00F3162A"/>
    <w:rsid w:val="00F32F6E"/>
    <w:rsid w:val="00F33C70"/>
    <w:rsid w:val="00F3430B"/>
    <w:rsid w:val="00F34C07"/>
    <w:rsid w:val="00F34E24"/>
    <w:rsid w:val="00F35C4D"/>
    <w:rsid w:val="00F363E0"/>
    <w:rsid w:val="00F36778"/>
    <w:rsid w:val="00F3677A"/>
    <w:rsid w:val="00F40D94"/>
    <w:rsid w:val="00F41394"/>
    <w:rsid w:val="00F42C10"/>
    <w:rsid w:val="00F43C80"/>
    <w:rsid w:val="00F4429D"/>
    <w:rsid w:val="00F44F17"/>
    <w:rsid w:val="00F44F7A"/>
    <w:rsid w:val="00F454C8"/>
    <w:rsid w:val="00F45A4D"/>
    <w:rsid w:val="00F47455"/>
    <w:rsid w:val="00F47463"/>
    <w:rsid w:val="00F478F4"/>
    <w:rsid w:val="00F51749"/>
    <w:rsid w:val="00F51F07"/>
    <w:rsid w:val="00F53BBF"/>
    <w:rsid w:val="00F5515F"/>
    <w:rsid w:val="00F55A30"/>
    <w:rsid w:val="00F55E0C"/>
    <w:rsid w:val="00F5661F"/>
    <w:rsid w:val="00F5684C"/>
    <w:rsid w:val="00F56AA1"/>
    <w:rsid w:val="00F57CF4"/>
    <w:rsid w:val="00F610CC"/>
    <w:rsid w:val="00F619E9"/>
    <w:rsid w:val="00F61ACD"/>
    <w:rsid w:val="00F62033"/>
    <w:rsid w:val="00F63454"/>
    <w:rsid w:val="00F63B07"/>
    <w:rsid w:val="00F652C1"/>
    <w:rsid w:val="00F65311"/>
    <w:rsid w:val="00F66381"/>
    <w:rsid w:val="00F670B6"/>
    <w:rsid w:val="00F67279"/>
    <w:rsid w:val="00F67C15"/>
    <w:rsid w:val="00F72919"/>
    <w:rsid w:val="00F73AE1"/>
    <w:rsid w:val="00F7419B"/>
    <w:rsid w:val="00F763F1"/>
    <w:rsid w:val="00F76505"/>
    <w:rsid w:val="00F76752"/>
    <w:rsid w:val="00F77A5B"/>
    <w:rsid w:val="00F8038A"/>
    <w:rsid w:val="00F804A4"/>
    <w:rsid w:val="00F807A8"/>
    <w:rsid w:val="00F80D1C"/>
    <w:rsid w:val="00F820E7"/>
    <w:rsid w:val="00F826F5"/>
    <w:rsid w:val="00F82FCE"/>
    <w:rsid w:val="00F835A4"/>
    <w:rsid w:val="00F83BA7"/>
    <w:rsid w:val="00F8404A"/>
    <w:rsid w:val="00F854A5"/>
    <w:rsid w:val="00F86138"/>
    <w:rsid w:val="00F86B8C"/>
    <w:rsid w:val="00F87788"/>
    <w:rsid w:val="00F87EF3"/>
    <w:rsid w:val="00F901BE"/>
    <w:rsid w:val="00F903B3"/>
    <w:rsid w:val="00F91275"/>
    <w:rsid w:val="00F91A2A"/>
    <w:rsid w:val="00F92031"/>
    <w:rsid w:val="00F927C7"/>
    <w:rsid w:val="00F92835"/>
    <w:rsid w:val="00F92963"/>
    <w:rsid w:val="00F941C6"/>
    <w:rsid w:val="00F9432F"/>
    <w:rsid w:val="00F94D81"/>
    <w:rsid w:val="00F96283"/>
    <w:rsid w:val="00F96367"/>
    <w:rsid w:val="00F9642A"/>
    <w:rsid w:val="00F9723A"/>
    <w:rsid w:val="00F97BF8"/>
    <w:rsid w:val="00FA0202"/>
    <w:rsid w:val="00FA0863"/>
    <w:rsid w:val="00FA1EEE"/>
    <w:rsid w:val="00FA223B"/>
    <w:rsid w:val="00FA2824"/>
    <w:rsid w:val="00FA2ED1"/>
    <w:rsid w:val="00FA3324"/>
    <w:rsid w:val="00FA39CE"/>
    <w:rsid w:val="00FA523D"/>
    <w:rsid w:val="00FA5258"/>
    <w:rsid w:val="00FA5A4F"/>
    <w:rsid w:val="00FA6E8A"/>
    <w:rsid w:val="00FA75F6"/>
    <w:rsid w:val="00FB012E"/>
    <w:rsid w:val="00FB06FF"/>
    <w:rsid w:val="00FB1102"/>
    <w:rsid w:val="00FB138B"/>
    <w:rsid w:val="00FB1858"/>
    <w:rsid w:val="00FB1D67"/>
    <w:rsid w:val="00FB2039"/>
    <w:rsid w:val="00FB251B"/>
    <w:rsid w:val="00FB2B64"/>
    <w:rsid w:val="00FB32B9"/>
    <w:rsid w:val="00FB3A3D"/>
    <w:rsid w:val="00FB417E"/>
    <w:rsid w:val="00FB4566"/>
    <w:rsid w:val="00FB5313"/>
    <w:rsid w:val="00FB55EE"/>
    <w:rsid w:val="00FB59CC"/>
    <w:rsid w:val="00FB6032"/>
    <w:rsid w:val="00FB6172"/>
    <w:rsid w:val="00FB63CB"/>
    <w:rsid w:val="00FB65E0"/>
    <w:rsid w:val="00FB738B"/>
    <w:rsid w:val="00FB7FAB"/>
    <w:rsid w:val="00FC01A9"/>
    <w:rsid w:val="00FC0F9A"/>
    <w:rsid w:val="00FC2126"/>
    <w:rsid w:val="00FC2D67"/>
    <w:rsid w:val="00FC3090"/>
    <w:rsid w:val="00FC30F4"/>
    <w:rsid w:val="00FC3A31"/>
    <w:rsid w:val="00FC3DBA"/>
    <w:rsid w:val="00FC56DD"/>
    <w:rsid w:val="00FC6879"/>
    <w:rsid w:val="00FC69C1"/>
    <w:rsid w:val="00FC6D32"/>
    <w:rsid w:val="00FC7A85"/>
    <w:rsid w:val="00FD30B3"/>
    <w:rsid w:val="00FD33B1"/>
    <w:rsid w:val="00FD4259"/>
    <w:rsid w:val="00FD4EA4"/>
    <w:rsid w:val="00FD54D4"/>
    <w:rsid w:val="00FD5A74"/>
    <w:rsid w:val="00FD6614"/>
    <w:rsid w:val="00FD6622"/>
    <w:rsid w:val="00FD75C8"/>
    <w:rsid w:val="00FD76D7"/>
    <w:rsid w:val="00FD79AC"/>
    <w:rsid w:val="00FD7E8F"/>
    <w:rsid w:val="00FD7EBF"/>
    <w:rsid w:val="00FE004A"/>
    <w:rsid w:val="00FE08D4"/>
    <w:rsid w:val="00FE0DF3"/>
    <w:rsid w:val="00FE140E"/>
    <w:rsid w:val="00FE14CD"/>
    <w:rsid w:val="00FE1B08"/>
    <w:rsid w:val="00FE2782"/>
    <w:rsid w:val="00FE2AB1"/>
    <w:rsid w:val="00FE2D02"/>
    <w:rsid w:val="00FE361A"/>
    <w:rsid w:val="00FE3B67"/>
    <w:rsid w:val="00FE4466"/>
    <w:rsid w:val="00FE47B9"/>
    <w:rsid w:val="00FE533B"/>
    <w:rsid w:val="00FE6557"/>
    <w:rsid w:val="00FE68CF"/>
    <w:rsid w:val="00FE6D13"/>
    <w:rsid w:val="00FE6F26"/>
    <w:rsid w:val="00FE7598"/>
    <w:rsid w:val="00FE7B3D"/>
    <w:rsid w:val="00FE7C14"/>
    <w:rsid w:val="00FF2739"/>
    <w:rsid w:val="00FF3088"/>
    <w:rsid w:val="00FF3C34"/>
    <w:rsid w:val="00FF3EF1"/>
    <w:rsid w:val="00FF613F"/>
    <w:rsid w:val="00FF69E5"/>
    <w:rsid w:val="00FF7BBE"/>
    <w:rsid w:val="03E611F9"/>
    <w:rsid w:val="07DA5479"/>
    <w:rsid w:val="08D83D78"/>
    <w:rsid w:val="102010B3"/>
    <w:rsid w:val="1099150F"/>
    <w:rsid w:val="10BB0848"/>
    <w:rsid w:val="13975571"/>
    <w:rsid w:val="14BC2B5B"/>
    <w:rsid w:val="14C503CF"/>
    <w:rsid w:val="22396C36"/>
    <w:rsid w:val="22D120F3"/>
    <w:rsid w:val="23533706"/>
    <w:rsid w:val="24D609BE"/>
    <w:rsid w:val="24EF6FA4"/>
    <w:rsid w:val="25AC033C"/>
    <w:rsid w:val="2B0C19DD"/>
    <w:rsid w:val="321A3245"/>
    <w:rsid w:val="365D017E"/>
    <w:rsid w:val="3738012A"/>
    <w:rsid w:val="379E00AB"/>
    <w:rsid w:val="3BE36736"/>
    <w:rsid w:val="3DE54A15"/>
    <w:rsid w:val="3EA30BF3"/>
    <w:rsid w:val="40607D1E"/>
    <w:rsid w:val="442B13E2"/>
    <w:rsid w:val="456F3B03"/>
    <w:rsid w:val="459A6188"/>
    <w:rsid w:val="45D73FC1"/>
    <w:rsid w:val="4BE53C59"/>
    <w:rsid w:val="4E475FED"/>
    <w:rsid w:val="50DF0DCF"/>
    <w:rsid w:val="51D40BD3"/>
    <w:rsid w:val="530C0BD0"/>
    <w:rsid w:val="54753196"/>
    <w:rsid w:val="60CD55CE"/>
    <w:rsid w:val="62243CD7"/>
    <w:rsid w:val="68445BA8"/>
    <w:rsid w:val="68591887"/>
    <w:rsid w:val="6A255591"/>
    <w:rsid w:val="6AA403CE"/>
    <w:rsid w:val="6AF95A8B"/>
    <w:rsid w:val="6AFB3D20"/>
    <w:rsid w:val="6B912C24"/>
    <w:rsid w:val="6DB12FD9"/>
    <w:rsid w:val="6DCF4C04"/>
    <w:rsid w:val="6E87532C"/>
    <w:rsid w:val="6EBE7C84"/>
    <w:rsid w:val="723B284C"/>
    <w:rsid w:val="763A02CB"/>
    <w:rsid w:val="77BD04DC"/>
    <w:rsid w:val="7A7C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AF8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Indent 2" w:qFormat="1"/>
    <w:lsdException w:name="Hyperlink" w:uiPriority="99" w:unhideWhenUsed="1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HTML Preformatted" w:qFormat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0">
    <w:name w:val="heading 1"/>
    <w:basedOn w:val="a"/>
    <w:next w:val="a"/>
    <w:link w:val="1Char"/>
    <w:qFormat/>
    <w:pPr>
      <w:keepNext/>
      <w:keepLines/>
      <w:spacing w:before="240" w:after="360" w:line="600" w:lineRule="exact"/>
      <w:jc w:val="center"/>
      <w:outlineLvl w:val="0"/>
    </w:pPr>
    <w:rPr>
      <w:rFonts w:ascii="Times New Roman" w:eastAsia="方正小标宋_GBK" w:hAnsi="Times New Roman"/>
      <w:bCs/>
      <w:kern w:val="44"/>
      <w:sz w:val="36"/>
      <w:szCs w:val="36"/>
      <w:lang w:val="zh-CN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Body Text Indent"/>
    <w:basedOn w:val="a"/>
    <w:qFormat/>
    <w:pPr>
      <w:spacing w:after="120"/>
      <w:ind w:leftChars="200" w:left="420"/>
    </w:pPr>
  </w:style>
  <w:style w:type="paragraph" w:styleId="a6">
    <w:name w:val="Date"/>
    <w:basedOn w:val="a"/>
    <w:next w:val="a"/>
    <w:link w:val="Char"/>
    <w:qFormat/>
    <w:pPr>
      <w:ind w:leftChars="2500" w:left="100"/>
    </w:pPr>
    <w:rPr>
      <w:lang w:val="zh-CN"/>
    </w:rPr>
  </w:style>
  <w:style w:type="paragraph" w:styleId="20">
    <w:name w:val="Body Text Indent 2"/>
    <w:basedOn w:val="a"/>
    <w:link w:val="2Char"/>
    <w:qFormat/>
    <w:pPr>
      <w:wordWrap w:val="0"/>
      <w:overflowPunct w:val="0"/>
      <w:autoSpaceDE w:val="0"/>
      <w:autoSpaceDN w:val="0"/>
      <w:adjustRightInd w:val="0"/>
      <w:spacing w:line="520" w:lineRule="exact"/>
      <w:ind w:firstLine="630"/>
    </w:pPr>
    <w:rPr>
      <w:rFonts w:ascii="黑体" w:eastAsia="黑体" w:hAnsi="Times New Roman"/>
      <w:b/>
      <w:color w:val="000000"/>
      <w:kern w:val="0"/>
      <w:sz w:val="32"/>
      <w:szCs w:val="20"/>
    </w:rPr>
  </w:style>
  <w:style w:type="paragraph" w:styleId="a7">
    <w:name w:val="Balloon Text"/>
    <w:basedOn w:val="a"/>
    <w:link w:val="Char0"/>
    <w:qFormat/>
    <w:rPr>
      <w:sz w:val="18"/>
      <w:szCs w:val="18"/>
      <w:lang w:val="zh-CN"/>
    </w:rPr>
  </w:style>
  <w:style w:type="paragraph" w:styleId="a8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qFormat/>
    <w:pPr>
      <w:tabs>
        <w:tab w:val="right" w:leader="middleDot" w:pos="8987"/>
      </w:tabs>
      <w:spacing w:line="800" w:lineRule="exact"/>
      <w:ind w:left="640" w:hangingChars="200" w:hanging="640"/>
    </w:pPr>
    <w:rPr>
      <w:rFonts w:ascii="仿宋_GB2312" w:eastAsia="仿宋_GB2312"/>
      <w:sz w:val="32"/>
      <w:szCs w:val="32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styleId="ab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zh-CN"/>
    </w:rPr>
  </w:style>
  <w:style w:type="table" w:styleId="ac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Pr>
      <w:b/>
      <w:bCs/>
    </w:rPr>
  </w:style>
  <w:style w:type="character" w:styleId="ae">
    <w:name w:val="page number"/>
    <w:basedOn w:val="a0"/>
    <w:qFormat/>
  </w:style>
  <w:style w:type="character" w:styleId="af">
    <w:name w:val="FollowedHyperlink"/>
    <w:qFormat/>
    <w:rPr>
      <w:color w:val="800080"/>
      <w:u w:val="single"/>
    </w:rPr>
  </w:style>
  <w:style w:type="character" w:styleId="af0">
    <w:name w:val="Hyperlink"/>
    <w:uiPriority w:val="99"/>
    <w:unhideWhenUsed/>
    <w:qFormat/>
    <w:rPr>
      <w:color w:val="0000FF"/>
      <w:u w:val="single"/>
    </w:rPr>
  </w:style>
  <w:style w:type="character" w:customStyle="1" w:styleId="Char2">
    <w:name w:val="标题 Char"/>
    <w:link w:val="ab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0">
    <w:name w:val="批注框文本 Char"/>
    <w:link w:val="a7"/>
    <w:qFormat/>
    <w:rPr>
      <w:rFonts w:ascii="Calibri" w:hAnsi="Calibri"/>
      <w:kern w:val="2"/>
      <w:sz w:val="18"/>
      <w:szCs w:val="18"/>
    </w:rPr>
  </w:style>
  <w:style w:type="character" w:customStyle="1" w:styleId="Char">
    <w:name w:val="日期 Char"/>
    <w:link w:val="a6"/>
    <w:qFormat/>
    <w:rPr>
      <w:rFonts w:ascii="Calibri" w:hAnsi="Calibri"/>
      <w:kern w:val="2"/>
      <w:sz w:val="21"/>
      <w:szCs w:val="22"/>
    </w:rPr>
  </w:style>
  <w:style w:type="character" w:customStyle="1" w:styleId="1Char">
    <w:name w:val="标题 1 Char"/>
    <w:link w:val="10"/>
    <w:qFormat/>
    <w:rPr>
      <w:rFonts w:eastAsia="方正小标宋_GBK"/>
      <w:bCs/>
      <w:kern w:val="44"/>
      <w:sz w:val="36"/>
      <w:szCs w:val="36"/>
    </w:rPr>
  </w:style>
  <w:style w:type="character" w:customStyle="1" w:styleId="2Char">
    <w:name w:val="正文文本缩进 2 Char"/>
    <w:link w:val="20"/>
    <w:qFormat/>
    <w:rPr>
      <w:rFonts w:ascii="黑体" w:eastAsia="黑体"/>
      <w:b/>
      <w:color w:val="000000"/>
      <w:sz w:val="32"/>
      <w:lang w:val="en-US" w:eastAsia="zh-CN" w:bidi="ar-SA"/>
    </w:rPr>
  </w:style>
  <w:style w:type="paragraph" w:customStyle="1" w:styleId="CharChar4">
    <w:name w:val="Char Char4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customStyle="1" w:styleId="Char1CharCharCharCharCharChar">
    <w:name w:val="Char1 Char Char Char Char Char Char"/>
    <w:basedOn w:val="a"/>
    <w:qFormat/>
    <w:pPr>
      <w:autoSpaceDE w:val="0"/>
      <w:autoSpaceDN w:val="0"/>
    </w:pPr>
    <w:rPr>
      <w:rFonts w:ascii="Tahoma" w:eastAsia="仿宋_GB2312" w:hAnsi="Tahoma"/>
      <w:sz w:val="24"/>
      <w:szCs w:val="20"/>
    </w:rPr>
  </w:style>
  <w:style w:type="paragraph" w:customStyle="1" w:styleId="CharChar4CharCharCharChar">
    <w:name w:val="Char Char4 Char Char Char Char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customStyle="1" w:styleId="Style29">
    <w:name w:val="_Style 29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Cs w:val="20"/>
    </w:rPr>
  </w:style>
  <w:style w:type="paragraph" w:customStyle="1" w:styleId="p0">
    <w:name w:val="p0"/>
    <w:basedOn w:val="a"/>
    <w:qFormat/>
    <w:pPr>
      <w:widowControl/>
    </w:pPr>
    <w:rPr>
      <w:rFonts w:ascii="Times New Roman" w:hAnsi="Times New Roman"/>
      <w:kern w:val="0"/>
      <w:szCs w:val="21"/>
    </w:rPr>
  </w:style>
  <w:style w:type="paragraph" w:styleId="af1">
    <w:name w:val="List Paragraph"/>
    <w:basedOn w:val="a"/>
    <w:qFormat/>
    <w:pPr>
      <w:ind w:firstLineChars="200" w:firstLine="420"/>
    </w:pPr>
  </w:style>
  <w:style w:type="paragraph" w:customStyle="1" w:styleId="1">
    <w:name w:val="样式1"/>
    <w:basedOn w:val="11"/>
    <w:qFormat/>
    <w:pPr>
      <w:numPr>
        <w:numId w:val="1"/>
      </w:numPr>
      <w:tabs>
        <w:tab w:val="right" w:pos="161"/>
      </w:tabs>
    </w:pPr>
    <w:rPr>
      <w:rFonts w:ascii="Times New Roman" w:hAnsi="Times New Roman"/>
      <w:color w:val="000000"/>
      <w:sz w:val="28"/>
      <w:szCs w:val="28"/>
    </w:rPr>
  </w:style>
  <w:style w:type="paragraph" w:customStyle="1" w:styleId="ParaCharCharCharCharCharCharCharCharCharCharCharCharCharCharChar1CharCharCharChar">
    <w:name w:val="默认段落字体 Para Char Char Char Char Char Char Char Char Char Char Char Char Char Char Char1 Char Char Char Char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Cs w:val="20"/>
    </w:rPr>
  </w:style>
  <w:style w:type="character" w:customStyle="1" w:styleId="Char1">
    <w:name w:val="页脚 Char"/>
    <w:link w:val="a8"/>
    <w:uiPriority w:val="99"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Indent 2" w:qFormat="1"/>
    <w:lsdException w:name="Hyperlink" w:uiPriority="99" w:unhideWhenUsed="1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HTML Preformatted" w:qFormat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0">
    <w:name w:val="heading 1"/>
    <w:basedOn w:val="a"/>
    <w:next w:val="a"/>
    <w:link w:val="1Char"/>
    <w:qFormat/>
    <w:pPr>
      <w:keepNext/>
      <w:keepLines/>
      <w:spacing w:before="240" w:after="360" w:line="600" w:lineRule="exact"/>
      <w:jc w:val="center"/>
      <w:outlineLvl w:val="0"/>
    </w:pPr>
    <w:rPr>
      <w:rFonts w:ascii="Times New Roman" w:eastAsia="方正小标宋_GBK" w:hAnsi="Times New Roman"/>
      <w:bCs/>
      <w:kern w:val="44"/>
      <w:sz w:val="36"/>
      <w:szCs w:val="36"/>
      <w:lang w:val="zh-CN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Body Text Indent"/>
    <w:basedOn w:val="a"/>
    <w:qFormat/>
    <w:pPr>
      <w:spacing w:after="120"/>
      <w:ind w:leftChars="200" w:left="420"/>
    </w:pPr>
  </w:style>
  <w:style w:type="paragraph" w:styleId="a6">
    <w:name w:val="Date"/>
    <w:basedOn w:val="a"/>
    <w:next w:val="a"/>
    <w:link w:val="Char"/>
    <w:qFormat/>
    <w:pPr>
      <w:ind w:leftChars="2500" w:left="100"/>
    </w:pPr>
    <w:rPr>
      <w:lang w:val="zh-CN"/>
    </w:rPr>
  </w:style>
  <w:style w:type="paragraph" w:styleId="20">
    <w:name w:val="Body Text Indent 2"/>
    <w:basedOn w:val="a"/>
    <w:link w:val="2Char"/>
    <w:qFormat/>
    <w:pPr>
      <w:wordWrap w:val="0"/>
      <w:overflowPunct w:val="0"/>
      <w:autoSpaceDE w:val="0"/>
      <w:autoSpaceDN w:val="0"/>
      <w:adjustRightInd w:val="0"/>
      <w:spacing w:line="520" w:lineRule="exact"/>
      <w:ind w:firstLine="630"/>
    </w:pPr>
    <w:rPr>
      <w:rFonts w:ascii="黑体" w:eastAsia="黑体" w:hAnsi="Times New Roman"/>
      <w:b/>
      <w:color w:val="000000"/>
      <w:kern w:val="0"/>
      <w:sz w:val="32"/>
      <w:szCs w:val="20"/>
    </w:rPr>
  </w:style>
  <w:style w:type="paragraph" w:styleId="a7">
    <w:name w:val="Balloon Text"/>
    <w:basedOn w:val="a"/>
    <w:link w:val="Char0"/>
    <w:qFormat/>
    <w:rPr>
      <w:sz w:val="18"/>
      <w:szCs w:val="18"/>
      <w:lang w:val="zh-CN"/>
    </w:rPr>
  </w:style>
  <w:style w:type="paragraph" w:styleId="a8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qFormat/>
    <w:pPr>
      <w:tabs>
        <w:tab w:val="right" w:leader="middleDot" w:pos="8987"/>
      </w:tabs>
      <w:spacing w:line="800" w:lineRule="exact"/>
      <w:ind w:left="640" w:hangingChars="200" w:hanging="640"/>
    </w:pPr>
    <w:rPr>
      <w:rFonts w:ascii="仿宋_GB2312" w:eastAsia="仿宋_GB2312"/>
      <w:sz w:val="32"/>
      <w:szCs w:val="32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styleId="ab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zh-CN"/>
    </w:rPr>
  </w:style>
  <w:style w:type="table" w:styleId="ac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Pr>
      <w:b/>
      <w:bCs/>
    </w:rPr>
  </w:style>
  <w:style w:type="character" w:styleId="ae">
    <w:name w:val="page number"/>
    <w:basedOn w:val="a0"/>
    <w:qFormat/>
  </w:style>
  <w:style w:type="character" w:styleId="af">
    <w:name w:val="FollowedHyperlink"/>
    <w:qFormat/>
    <w:rPr>
      <w:color w:val="800080"/>
      <w:u w:val="single"/>
    </w:rPr>
  </w:style>
  <w:style w:type="character" w:styleId="af0">
    <w:name w:val="Hyperlink"/>
    <w:uiPriority w:val="99"/>
    <w:unhideWhenUsed/>
    <w:qFormat/>
    <w:rPr>
      <w:color w:val="0000FF"/>
      <w:u w:val="single"/>
    </w:rPr>
  </w:style>
  <w:style w:type="character" w:customStyle="1" w:styleId="Char2">
    <w:name w:val="标题 Char"/>
    <w:link w:val="ab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0">
    <w:name w:val="批注框文本 Char"/>
    <w:link w:val="a7"/>
    <w:qFormat/>
    <w:rPr>
      <w:rFonts w:ascii="Calibri" w:hAnsi="Calibri"/>
      <w:kern w:val="2"/>
      <w:sz w:val="18"/>
      <w:szCs w:val="18"/>
    </w:rPr>
  </w:style>
  <w:style w:type="character" w:customStyle="1" w:styleId="Char">
    <w:name w:val="日期 Char"/>
    <w:link w:val="a6"/>
    <w:qFormat/>
    <w:rPr>
      <w:rFonts w:ascii="Calibri" w:hAnsi="Calibri"/>
      <w:kern w:val="2"/>
      <w:sz w:val="21"/>
      <w:szCs w:val="22"/>
    </w:rPr>
  </w:style>
  <w:style w:type="character" w:customStyle="1" w:styleId="1Char">
    <w:name w:val="标题 1 Char"/>
    <w:link w:val="10"/>
    <w:qFormat/>
    <w:rPr>
      <w:rFonts w:eastAsia="方正小标宋_GBK"/>
      <w:bCs/>
      <w:kern w:val="44"/>
      <w:sz w:val="36"/>
      <w:szCs w:val="36"/>
    </w:rPr>
  </w:style>
  <w:style w:type="character" w:customStyle="1" w:styleId="2Char">
    <w:name w:val="正文文本缩进 2 Char"/>
    <w:link w:val="20"/>
    <w:qFormat/>
    <w:rPr>
      <w:rFonts w:ascii="黑体" w:eastAsia="黑体"/>
      <w:b/>
      <w:color w:val="000000"/>
      <w:sz w:val="32"/>
      <w:lang w:val="en-US" w:eastAsia="zh-CN" w:bidi="ar-SA"/>
    </w:rPr>
  </w:style>
  <w:style w:type="paragraph" w:customStyle="1" w:styleId="CharChar4">
    <w:name w:val="Char Char4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customStyle="1" w:styleId="Char1CharCharCharCharCharChar">
    <w:name w:val="Char1 Char Char Char Char Char Char"/>
    <w:basedOn w:val="a"/>
    <w:qFormat/>
    <w:pPr>
      <w:autoSpaceDE w:val="0"/>
      <w:autoSpaceDN w:val="0"/>
    </w:pPr>
    <w:rPr>
      <w:rFonts w:ascii="Tahoma" w:eastAsia="仿宋_GB2312" w:hAnsi="Tahoma"/>
      <w:sz w:val="24"/>
      <w:szCs w:val="20"/>
    </w:rPr>
  </w:style>
  <w:style w:type="paragraph" w:customStyle="1" w:styleId="CharChar4CharCharCharChar">
    <w:name w:val="Char Char4 Char Char Char Char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customStyle="1" w:styleId="Style29">
    <w:name w:val="_Style 29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Cs w:val="20"/>
    </w:rPr>
  </w:style>
  <w:style w:type="paragraph" w:customStyle="1" w:styleId="p0">
    <w:name w:val="p0"/>
    <w:basedOn w:val="a"/>
    <w:qFormat/>
    <w:pPr>
      <w:widowControl/>
    </w:pPr>
    <w:rPr>
      <w:rFonts w:ascii="Times New Roman" w:hAnsi="Times New Roman"/>
      <w:kern w:val="0"/>
      <w:szCs w:val="21"/>
    </w:rPr>
  </w:style>
  <w:style w:type="paragraph" w:styleId="af1">
    <w:name w:val="List Paragraph"/>
    <w:basedOn w:val="a"/>
    <w:qFormat/>
    <w:pPr>
      <w:ind w:firstLineChars="200" w:firstLine="420"/>
    </w:pPr>
  </w:style>
  <w:style w:type="paragraph" w:customStyle="1" w:styleId="1">
    <w:name w:val="样式1"/>
    <w:basedOn w:val="11"/>
    <w:qFormat/>
    <w:pPr>
      <w:numPr>
        <w:numId w:val="1"/>
      </w:numPr>
      <w:tabs>
        <w:tab w:val="right" w:pos="161"/>
      </w:tabs>
    </w:pPr>
    <w:rPr>
      <w:rFonts w:ascii="Times New Roman" w:hAnsi="Times New Roman"/>
      <w:color w:val="000000"/>
      <w:sz w:val="28"/>
      <w:szCs w:val="28"/>
    </w:rPr>
  </w:style>
  <w:style w:type="paragraph" w:customStyle="1" w:styleId="ParaCharCharCharCharCharCharCharCharCharCharCharCharCharCharChar1CharCharCharChar">
    <w:name w:val="默认段落字体 Para Char Char Char Char Char Char Char Char Char Char Char Char Char Char Char1 Char Char Char Char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Cs w:val="20"/>
    </w:rPr>
  </w:style>
  <w:style w:type="character" w:customStyle="1" w:styleId="Char1">
    <w:name w:val="页脚 Char"/>
    <w:link w:val="a8"/>
    <w:uiPriority w:val="99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cuments\&#33258;&#23450;&#20041;%20Office%20&#27169;&#26495;\&#38468;&#20214;&#65306;&#38754;&#35797;&#32771;&#22330;&#23433;&#25490;&#19968;&#35272;&#34920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80248D-4472-48B4-A024-D126F9C3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附件：面试考场安排一览表.dotx</Template>
  <TotalTime>1337</TotalTime>
  <Pages>1</Pages>
  <Words>94</Words>
  <Characters>537</Characters>
  <Application>Microsoft Office Word</Application>
  <DocSecurity>0</DocSecurity>
  <Lines>4</Lines>
  <Paragraphs>1</Paragraphs>
  <ScaleCrop>false</ScaleCrop>
  <Company>User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面试公告附件1.2.3</dc:title>
  <dc:creator>常铭</dc:creator>
  <cp:lastModifiedBy>Lenovo</cp:lastModifiedBy>
  <cp:revision>155</cp:revision>
  <cp:lastPrinted>2024-06-26T11:40:00Z</cp:lastPrinted>
  <dcterms:created xsi:type="dcterms:W3CDTF">2019-06-24T03:19:00Z</dcterms:created>
  <dcterms:modified xsi:type="dcterms:W3CDTF">2024-06-26T11:40:00Z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