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同意应聘证明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，为×××单位工作人员，于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月在×××单位从事××工作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青岛市崂山区教育系统公开招聘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开具证明经办人签字：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开具证明经办人联系电话：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</w:rPr>
      </w:pPr>
    </w:p>
    <w:p>
      <w:pPr>
        <w:ind w:firstLine="560" w:firstLineChars="200"/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"/>
        </w:rPr>
        <w:t>公办中小学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、幼儿园教师</w:t>
      </w:r>
      <w:r>
        <w:rPr>
          <w:rFonts w:hint="eastAsia" w:ascii="仿宋_GB2312" w:hAnsi="宋体" w:eastAsia="仿宋_GB2312"/>
          <w:sz w:val="28"/>
          <w:szCs w:val="28"/>
          <w:lang w:val="en"/>
        </w:rPr>
        <w:t>应聘须区（县）级以上教育行政主管部门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35241C7"/>
    <w:rsid w:val="04331F0B"/>
    <w:rsid w:val="0F894407"/>
    <w:rsid w:val="10DD7E14"/>
    <w:rsid w:val="14E82C33"/>
    <w:rsid w:val="14F719B5"/>
    <w:rsid w:val="18DE23E6"/>
    <w:rsid w:val="265C11A2"/>
    <w:rsid w:val="268B1A7D"/>
    <w:rsid w:val="2BA35FB0"/>
    <w:rsid w:val="3817149D"/>
    <w:rsid w:val="3A4C6E95"/>
    <w:rsid w:val="42AE7ECA"/>
    <w:rsid w:val="44746C5F"/>
    <w:rsid w:val="55835F0C"/>
    <w:rsid w:val="57643691"/>
    <w:rsid w:val="592E6FC6"/>
    <w:rsid w:val="5A3A162F"/>
    <w:rsid w:val="5D9A4D94"/>
    <w:rsid w:val="5FBB2782"/>
    <w:rsid w:val="625A1C2D"/>
    <w:rsid w:val="63346429"/>
    <w:rsid w:val="6CD1054F"/>
    <w:rsid w:val="713F19C8"/>
    <w:rsid w:val="73747490"/>
    <w:rsid w:val="77F274A1"/>
    <w:rsid w:val="7EEA05E4"/>
    <w:rsid w:val="7F0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159</Words>
  <Characters>165</Characters>
  <Lines>0</Lines>
  <Paragraphs>0</Paragraphs>
  <TotalTime>0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杨晓龙</cp:lastModifiedBy>
  <cp:lastPrinted>2024-05-27T02:01:03Z</cp:lastPrinted>
  <dcterms:modified xsi:type="dcterms:W3CDTF">2024-05-27T02:17:43Z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1A528748B3704381AC0AEE1CB573FFE3</vt:lpwstr>
  </property>
</Properties>
</file>