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6"/>
        <w:textAlignment w:val="auto"/>
        <w:rPr>
          <w:rFonts w:ascii="宋体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pStyle w:val="6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附件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：</w:t>
      </w:r>
    </w:p>
    <w:p>
      <w:pPr>
        <w:spacing w:line="4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思明区公开招聘非在编聘用人员报名表</w:t>
      </w:r>
    </w:p>
    <w:p>
      <w:pPr>
        <w:spacing w:line="240" w:lineRule="exact"/>
        <w:jc w:val="center"/>
        <w:rPr>
          <w:rFonts w:ascii="宋体" w:cs="Times New Roman"/>
          <w:b/>
          <w:bCs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报考单位：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厦门外国语学校瑞景分校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岗位：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日期：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日</w:t>
      </w:r>
    </w:p>
    <w:tbl>
      <w:tblPr>
        <w:tblStyle w:val="10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相片</w:t>
            </w:r>
          </w:p>
        </w:tc>
      </w:tr>
      <w:tr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8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20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4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4"/>
              </w:rPr>
              <w:t>婚姻</w:t>
            </w:r>
            <w:r>
              <w:rPr>
                <w:rFonts w:ascii="楷体_GB2312" w:eastAsia="楷体_GB2312" w:cs="楷体_GB2312"/>
                <w:color w:val="000000"/>
                <w:spacing w:val="-4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专业技术</w:t>
            </w:r>
            <w:r>
              <w:rPr>
                <w:rFonts w:ascii="楷体_GB2312" w:eastAsia="楷体_GB2312" w:cs="楷体_GB2312"/>
                <w:color w:val="000000"/>
              </w:rPr>
              <w:t xml:space="preserve">        </w:t>
            </w:r>
            <w:r>
              <w:rPr>
                <w:rFonts w:hint="eastAsia" w:ascii="楷体_GB2312" w:eastAsia="楷体_GB2312" w:cs="楷体_GB2312"/>
                <w:color w:val="000000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电子邮箱：</w:t>
            </w:r>
          </w:p>
        </w:tc>
      </w:tr>
      <w:tr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手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</w:rPr>
              <w:t>机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：</w:t>
            </w:r>
          </w:p>
        </w:tc>
      </w:tr>
      <w:tr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固定电话：</w:t>
            </w:r>
          </w:p>
        </w:tc>
      </w:tr>
      <w:tr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18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单位及职务</w:t>
            </w:r>
          </w:p>
        </w:tc>
      </w:tr>
      <w:tr>
        <w:trPr>
          <w:cantSplit/>
          <w:trHeight w:val="176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政治面貌</w:t>
            </w:r>
          </w:p>
        </w:tc>
      </w:tr>
      <w:tr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ascii="楷体_GB2312" w:hAnsi="Times New Roman" w:eastAsia="楷体_GB2312" w:cs="楷体_GB2312"/>
                <w:color w:val="000000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 w:cs="楷体_GB2312"/>
                <w:color w:val="000000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签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　　名：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</w:rPr>
              <w:t>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　年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</w:rPr>
              <w:t>月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审查人签名：　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　年　　月　　日</w:t>
            </w:r>
          </w:p>
        </w:tc>
      </w:tr>
    </w:tbl>
    <w:p>
      <w:pPr>
        <w:spacing w:line="480" w:lineRule="auto"/>
        <w:rPr>
          <w:rFonts w:ascii="宋体" w:cs="Times New Roman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123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58A8"/>
    <w:rsid w:val="000745D9"/>
    <w:rsid w:val="00184101"/>
    <w:rsid w:val="001B3432"/>
    <w:rsid w:val="001F0251"/>
    <w:rsid w:val="002D0920"/>
    <w:rsid w:val="003443AA"/>
    <w:rsid w:val="00344EFC"/>
    <w:rsid w:val="00420D83"/>
    <w:rsid w:val="004236CB"/>
    <w:rsid w:val="00471A5D"/>
    <w:rsid w:val="005737CF"/>
    <w:rsid w:val="005D35A9"/>
    <w:rsid w:val="005F55E2"/>
    <w:rsid w:val="006915EC"/>
    <w:rsid w:val="006D2C44"/>
    <w:rsid w:val="00724550"/>
    <w:rsid w:val="007706AF"/>
    <w:rsid w:val="007B2758"/>
    <w:rsid w:val="007E4E46"/>
    <w:rsid w:val="007F7842"/>
    <w:rsid w:val="0083434C"/>
    <w:rsid w:val="008747EB"/>
    <w:rsid w:val="00902FA3"/>
    <w:rsid w:val="00961236"/>
    <w:rsid w:val="009E7786"/>
    <w:rsid w:val="00A372F8"/>
    <w:rsid w:val="00AB746B"/>
    <w:rsid w:val="00AC22C9"/>
    <w:rsid w:val="00AE74C3"/>
    <w:rsid w:val="00BB1E98"/>
    <w:rsid w:val="00C91E4E"/>
    <w:rsid w:val="00C937ED"/>
    <w:rsid w:val="00D3115C"/>
    <w:rsid w:val="00D31ABE"/>
    <w:rsid w:val="00DA4397"/>
    <w:rsid w:val="00DA7BF3"/>
    <w:rsid w:val="00DE2D5E"/>
    <w:rsid w:val="00E00C22"/>
    <w:rsid w:val="00E148D4"/>
    <w:rsid w:val="00E8373B"/>
    <w:rsid w:val="015478E9"/>
    <w:rsid w:val="03142B4A"/>
    <w:rsid w:val="05737186"/>
    <w:rsid w:val="05FA7836"/>
    <w:rsid w:val="076956B4"/>
    <w:rsid w:val="077A6A39"/>
    <w:rsid w:val="091A1FE7"/>
    <w:rsid w:val="09620B8C"/>
    <w:rsid w:val="0C140C8D"/>
    <w:rsid w:val="0F0C4388"/>
    <w:rsid w:val="11B87872"/>
    <w:rsid w:val="18E86ABF"/>
    <w:rsid w:val="1AF31052"/>
    <w:rsid w:val="24260541"/>
    <w:rsid w:val="24995613"/>
    <w:rsid w:val="2BBB1C02"/>
    <w:rsid w:val="2C6D35F2"/>
    <w:rsid w:val="307D160A"/>
    <w:rsid w:val="3266200F"/>
    <w:rsid w:val="32E0111A"/>
    <w:rsid w:val="365F0EF6"/>
    <w:rsid w:val="3D371721"/>
    <w:rsid w:val="409260FB"/>
    <w:rsid w:val="41277437"/>
    <w:rsid w:val="43C34395"/>
    <w:rsid w:val="47B7098F"/>
    <w:rsid w:val="480572C0"/>
    <w:rsid w:val="49522973"/>
    <w:rsid w:val="4BCC7BF6"/>
    <w:rsid w:val="4CEF58A8"/>
    <w:rsid w:val="4DAF76E8"/>
    <w:rsid w:val="51DB76BA"/>
    <w:rsid w:val="56E35ECC"/>
    <w:rsid w:val="57072662"/>
    <w:rsid w:val="579277BE"/>
    <w:rsid w:val="57B43F26"/>
    <w:rsid w:val="64C20E9D"/>
    <w:rsid w:val="66B742E7"/>
    <w:rsid w:val="70AA02AA"/>
    <w:rsid w:val="77062D0E"/>
    <w:rsid w:val="77CB463B"/>
    <w:rsid w:val="79AF76C8"/>
    <w:rsid w:val="7BD67132"/>
    <w:rsid w:val="7DC94EFF"/>
    <w:rsid w:val="7E9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99"/>
    <w:pPr>
      <w:spacing w:line="300" w:lineRule="exact"/>
      <w:ind w:firstLine="420" w:firstLineChars="200"/>
    </w:pPr>
    <w:rPr>
      <w:rFonts w:ascii="宋体" w:hAnsi="宋体" w:cs="宋体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1">
    <w:name w:val="Heading 3 Char"/>
    <w:basedOn w:val="7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2">
    <w:name w:val="Body Text Indent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Char"/>
    <w:basedOn w:val="1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286</Words>
  <Characters>1634</Characters>
  <Lines>0</Lines>
  <Paragraphs>0</Paragraphs>
  <TotalTime>0</TotalTime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2016-08-27T09:28:00Z</dcterms:created>
  <dc:creator>asuspc</dc:creator>
  <cp:lastModifiedBy>luotiansui</cp:lastModifiedBy>
  <cp:lastPrinted>2021-04-14T11:38:00Z</cp:lastPrinted>
  <dcterms:modified xsi:type="dcterms:W3CDTF">2023-02-23T14:40:48Z</dcterms:modified>
  <dc:title>厦门外国语学校瑞景分校关于聘请非在编人员的申请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D51B4856B2B148CBA3DA94A0F57CF6BC</vt:lpwstr>
  </property>
</Properties>
</file>