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厦门外国语学校瑞景分校公开招聘非在编</w:t>
      </w:r>
    </w:p>
    <w:p>
      <w:pPr>
        <w:spacing w:line="4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36"/>
          <w:szCs w:val="36"/>
        </w:rPr>
        <w:t>聘用人员报名表</w:t>
      </w:r>
    </w:p>
    <w:p>
      <w:pPr>
        <w:spacing w:line="240" w:lineRule="exact"/>
        <w:jc w:val="center"/>
        <w:rPr>
          <w:rFonts w:ascii="宋体" w:hAnsi="宋体" w:eastAsia="宋体" w:cs="Times New Roman"/>
          <w:b/>
          <w:sz w:val="18"/>
          <w:szCs w:val="18"/>
        </w:rPr>
      </w:pPr>
    </w:p>
    <w:p>
      <w:pPr>
        <w:ind w:left="-235" w:leftChars="-112" w:right="-241" w:rightChars="-115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报考单位：岗位：日期：年  月  日</w:t>
      </w:r>
    </w:p>
    <w:tbl>
      <w:tblPr>
        <w:tblStyle w:val="3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8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4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18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配偶</w:t>
            </w:r>
          </w:p>
        </w:tc>
        <w:tc>
          <w:tcPr>
            <w:tcW w:w="155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7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561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父亲</w:t>
            </w:r>
          </w:p>
        </w:tc>
        <w:tc>
          <w:tcPr>
            <w:tcW w:w="155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7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561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母亲</w:t>
            </w:r>
          </w:p>
        </w:tc>
        <w:tc>
          <w:tcPr>
            <w:tcW w:w="155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1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子女</w:t>
            </w:r>
          </w:p>
        </w:tc>
        <w:tc>
          <w:tcPr>
            <w:tcW w:w="155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7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561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签 　　名：   　　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                                                                                 审查人签名：　　　              年　　月　　日</w:t>
            </w:r>
          </w:p>
        </w:tc>
      </w:tr>
    </w:tbl>
    <w:p/>
    <w:sectPr>
      <w:pgSz w:w="11906" w:h="16838"/>
      <w:pgMar w:top="1134" w:right="1800" w:bottom="1135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61531"/>
    <w:rsid w:val="2C142287"/>
    <w:rsid w:val="2F7763B9"/>
    <w:rsid w:val="3F2B3E1C"/>
    <w:rsid w:val="4E942341"/>
    <w:rsid w:val="5E69020A"/>
    <w:rsid w:val="63CF7A69"/>
    <w:rsid w:val="650925B9"/>
    <w:rsid w:val="686742CF"/>
    <w:rsid w:val="6A212F74"/>
    <w:rsid w:val="6D535020"/>
    <w:rsid w:val="71A44867"/>
    <w:rsid w:val="76293B0D"/>
    <w:rsid w:val="7AE0519C"/>
    <w:rsid w:val="7AE6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2019-01-02T01:01:00Z</dcterms:created>
  <dc:creator>零点。。</dc:creator>
  <cp:lastModifiedBy>Ne.Mg</cp:lastModifiedBy>
  <cp:lastPrinted>2020-05-07T00:22:00Z</cp:lastPrinted>
  <dcterms:modified xsi:type="dcterms:W3CDTF">2020-05-07T01:01:23Z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