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0"/>
      </w:pPr>
      <w:bookmarkStart w:id="0" w:name="_GoBack"/>
      <w:bookmarkEnd w:id="0"/>
    </w:p>
    <w:p>
      <w:pPr>
        <w:pStyle w:val="4"/>
      </w:pPr>
      <w:r>
        <w:rPr>
          <w:rFonts w:hint="eastAsia"/>
        </w:rPr>
        <w:t>附件1</w:t>
      </w:r>
    </w:p>
    <w:p>
      <w:pPr>
        <w:pStyle w:val="2"/>
      </w:pPr>
      <w:r>
        <w:rPr>
          <w:rFonts w:hint="eastAsia"/>
        </w:rPr>
        <w:t>苍南县2019年中小学（幼儿园）教师招聘计划</w:t>
      </w:r>
    </w:p>
    <w:tbl>
      <w:tblPr>
        <w:tblStyle w:val="8"/>
        <w:tblW w:w="8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198"/>
        <w:gridCol w:w="1353"/>
        <w:gridCol w:w="709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tblHeader/>
          <w:jc w:val="center"/>
        </w:trPr>
        <w:tc>
          <w:tcPr>
            <w:tcW w:w="21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专业学科岗位</w:t>
            </w:r>
          </w:p>
        </w:tc>
        <w:tc>
          <w:tcPr>
            <w:tcW w:w="11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招聘计划（含上挂锻炼一年的指标数）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学历要求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职位代码</w:t>
            </w:r>
          </w:p>
        </w:tc>
        <w:tc>
          <w:tcPr>
            <w:tcW w:w="35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中学语文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</w:p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中学数学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中学英语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高中政治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高中历史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高中地理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高中生物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中学信息技术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中学音乐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中学体育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中学美术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职高电子商务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职高计算机动漫与游戏制作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职高电子科学与技术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ind w:firstLine="61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初中科学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初中社会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小学语文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78（12）</w:t>
            </w:r>
          </w:p>
        </w:tc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</w:p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</w:t>
            </w:r>
          </w:p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全日制普通高校毕业生，试课前三天分成甲、乙组、丙组进行面试。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小学数学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小学英语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小学音乐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小学体育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小学美术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6（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小学科学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小学信息技术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足球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特殊教育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在我县连续从事学前教育工作满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学年及以上的对象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>
              <w:rPr>
                <w:rFonts w:hint="eastAsia"/>
                <w:sz w:val="18"/>
                <w:szCs w:val="18"/>
              </w:rPr>
              <w:t>（50）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5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</w:tbl>
    <w:p>
      <w:pPr>
        <w:ind w:firstLine="610"/>
      </w:pPr>
    </w:p>
    <w:p>
      <w:pPr>
        <w:pStyle w:val="4"/>
      </w:pPr>
      <w:r>
        <w:rPr>
          <w:rFonts w:hint="eastAsia"/>
        </w:rPr>
        <w:t>附件2</w:t>
      </w:r>
    </w:p>
    <w:p>
      <w:pPr>
        <w:pStyle w:val="2"/>
        <w:rPr>
          <w:w w:val="90"/>
        </w:rPr>
      </w:pPr>
      <w:r>
        <w:rPr>
          <w:w w:val="90"/>
        </w:rPr>
        <w:t>2019</w:t>
      </w:r>
      <w:r>
        <w:rPr>
          <w:rFonts w:hint="eastAsia"/>
          <w:w w:val="90"/>
        </w:rPr>
        <w:t>年报考苍南县学前教育岗位教师诚信承诺书</w:t>
      </w:r>
    </w:p>
    <w:p>
      <w:pPr>
        <w:pStyle w:val="11"/>
        <w:rPr>
          <w:rFonts w:ascii="汉仪楷体简" w:eastAsia="汉仪楷体简"/>
        </w:rPr>
      </w:pPr>
      <w:r>
        <w:rPr>
          <w:rFonts w:hint="eastAsia" w:ascii="汉仪楷体简" w:eastAsia="汉仪楷体简"/>
        </w:rPr>
        <w:t>（报考在我县从事学前教育连续满五学年教师岗位专用）</w:t>
      </w:r>
    </w:p>
    <w:p>
      <w:pPr>
        <w:pStyle w:val="12"/>
        <w:ind w:firstLine="530" w:firstLineChars="200"/>
      </w:pPr>
      <w:r>
        <w:rPr>
          <w:rFonts w:hint="eastAsia"/>
        </w:rPr>
        <w:t>我已仔细阅读《苍南县2019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2019年招聘中小学（幼儿园）教师的公告》中的有关规定处理，并自愿承担相应的责任。</w:t>
      </w:r>
    </w:p>
    <w:p>
      <w:pPr>
        <w:ind w:firstLine="610"/>
      </w:pPr>
    </w:p>
    <w:p>
      <w:pPr>
        <w:pStyle w:val="12"/>
        <w:ind w:firstLine="265"/>
      </w:pPr>
      <w:r>
        <w:rPr>
          <w:rFonts w:hint="eastAsia"/>
        </w:rPr>
        <w:t xml:space="preserve">                              报考人签字：</w:t>
      </w:r>
    </w:p>
    <w:p>
      <w:pPr>
        <w:pStyle w:val="12"/>
        <w:ind w:firstLine="265"/>
      </w:pPr>
      <w:r>
        <w:rPr>
          <w:rFonts w:hint="eastAsia"/>
        </w:rPr>
        <w:t xml:space="preserve">                                                   年   月   日</w:t>
      </w:r>
    </w:p>
    <w:p>
      <w:pPr>
        <w:ind w:firstLine="610"/>
      </w:pPr>
    </w:p>
    <w:p>
      <w:pPr>
        <w:ind w:firstLine="61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0pt;margin-top:0pt;height:0pt;width:457.5pt;z-index:251658240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HWIOzRAAAAAgEAAA8AAAAAAAAAAQAgAAAA&#10;IgAAAGRycy9kb3ducmV2LnhtbFBLAQIUABQAAAAIAIdO4kDdfi6y2QEAAJUDAAAOAAAAAAAAAAEA&#10;IAAAACABAABkcnMvZTJvRG9jLnhtbFBLBQYAAAAABgAGAFkBAABrBQAAAAA=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</w:pPr>
      <w:r>
        <w:rPr>
          <w:rFonts w:hint="eastAsia"/>
        </w:rPr>
        <w:t>附：有关违反报考规定处理说明</w:t>
      </w:r>
    </w:p>
    <w:p>
      <w:pPr>
        <w:pStyle w:val="12"/>
        <w:ind w:firstLine="530" w:firstLineChars="20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2022年12月30日）不得申报等级幼儿园，三年内（截止2022年12月30日）不得享受一切幼儿园扶持政策，当年幼儿园年审不合格，并对出具证明人和幼儿园予以全县通报。</w:t>
      </w:r>
    </w:p>
    <w:p>
      <w:pPr>
        <w:pStyle w:val="2"/>
        <w:ind w:firstLine="671"/>
        <w:rPr>
          <w:w w:val="80"/>
        </w:rPr>
      </w:pPr>
      <w:r>
        <w:rPr>
          <w:w w:val="80"/>
        </w:rPr>
        <w:t>2019</w:t>
      </w:r>
      <w:r>
        <w:rPr>
          <w:rFonts w:hint="eastAsia"/>
          <w:w w:val="80"/>
        </w:rPr>
        <w:t>年报考苍南县学前教育岗位教师诚信承诺书（回执）</w:t>
      </w:r>
    </w:p>
    <w:p>
      <w:pPr>
        <w:pStyle w:val="11"/>
        <w:rPr>
          <w:rFonts w:ascii="汉仪楷体简" w:eastAsia="汉仪楷体简"/>
        </w:rPr>
      </w:pPr>
      <w:r>
        <w:rPr>
          <w:rFonts w:hint="eastAsia" w:ascii="汉仪楷体简" w:eastAsia="汉仪楷体简"/>
        </w:rPr>
        <w:t>（报考在我县从事学前教育连续满五年教师岗位专用）</w:t>
      </w:r>
    </w:p>
    <w:p>
      <w:pPr>
        <w:pStyle w:val="12"/>
        <w:ind w:firstLine="530" w:firstLineChars="200"/>
      </w:pPr>
      <w:r>
        <w:rPr>
          <w:rFonts w:hint="eastAsia"/>
        </w:rPr>
        <w:t>我已仔细阅读《苍南县2019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2019年招聘中小学（幼儿园）教师的公告》中的有关规定处理，并自愿承担相应的责任。</w:t>
      </w:r>
    </w:p>
    <w:p>
      <w:pPr>
        <w:ind w:firstLine="610"/>
      </w:pPr>
    </w:p>
    <w:p>
      <w:pPr>
        <w:pStyle w:val="12"/>
        <w:ind w:firstLine="265"/>
      </w:pPr>
      <w:r>
        <w:rPr>
          <w:rFonts w:hint="eastAsia"/>
        </w:rPr>
        <w:t xml:space="preserve">                              报考人签字：</w:t>
      </w:r>
    </w:p>
    <w:p>
      <w:pPr>
        <w:pStyle w:val="12"/>
        <w:ind w:firstLine="265"/>
      </w:pPr>
      <w:r>
        <w:rPr>
          <w:rFonts w:hint="eastAsia"/>
        </w:rPr>
        <w:t xml:space="preserve">                                                   年   月   日</w:t>
      </w:r>
    </w:p>
    <w:p>
      <w:pPr>
        <w:ind w:firstLine="610"/>
      </w:pPr>
    </w:p>
    <w:p>
      <w:pPr>
        <w:ind w:firstLine="61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0pt;margin-top:0pt;height:0pt;width:457.5pt;z-index:251660288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1iDs0QAAAAIBAAAPAAAAAAAAAAEAIAAA&#10;ACIAAABkcnMvZG93bnJldi54bWxQSwECFAAUAAAACACHTuJAwsP9/doBAACVAwAADgAAAAAAAAAB&#10;ACAAAAAgAQAAZHJzL2Uyb0RvYy54bWxQSwUGAAAAAAYABgBZAQAAbA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</w:pPr>
      <w:r>
        <w:rPr>
          <w:rFonts w:hint="eastAsia"/>
        </w:rPr>
        <w:t>附：有关违反报考规定处理说明</w:t>
      </w:r>
    </w:p>
    <w:p>
      <w:pPr>
        <w:pStyle w:val="12"/>
        <w:ind w:firstLine="530" w:firstLineChars="20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2022年12月30日）不得申报等级幼儿园，三年内（截止2022年12月30日）不得享受一切幼儿园扶持政策，当年幼儿园年审不合格，并对出具证明人和幼儿园予以全县通报。</w:t>
      </w:r>
    </w:p>
    <w:p>
      <w:pPr>
        <w:pStyle w:val="2"/>
      </w:pPr>
      <w:r>
        <w:t>2019</w:t>
      </w:r>
      <w:r>
        <w:rPr>
          <w:rFonts w:hint="eastAsia"/>
        </w:rPr>
        <w:t>年报考苍南县学前教育岗位教师所在</w:t>
      </w:r>
    </w:p>
    <w:p>
      <w:pPr>
        <w:pStyle w:val="2"/>
      </w:pPr>
      <w:r>
        <w:rPr>
          <w:rFonts w:hint="eastAsia"/>
        </w:rPr>
        <w:t>单位诚信承诺书</w:t>
      </w:r>
    </w:p>
    <w:p>
      <w:pPr>
        <w:pStyle w:val="11"/>
        <w:rPr>
          <w:rFonts w:ascii="汉仪楷体简" w:eastAsia="汉仪楷体简"/>
        </w:rPr>
      </w:pPr>
      <w:r>
        <w:rPr>
          <w:rFonts w:hint="eastAsia" w:ascii="汉仪楷体简" w:eastAsia="汉仪楷体简"/>
        </w:rPr>
        <w:t>（报考在我县从事学前教育连续满五年教师岗位专用）</w:t>
      </w:r>
    </w:p>
    <w:p>
      <w:pPr>
        <w:pStyle w:val="12"/>
        <w:ind w:firstLine="530" w:firstLineChars="200"/>
      </w:pPr>
      <w:r>
        <w:rPr>
          <w:rFonts w:hint="eastAsia"/>
        </w:rPr>
        <w:t>我及我园已仔细阅读《苍南县2019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2019年招聘中小学（幼儿园）教师的公告》中的有关规定处理，并自愿承担相应的责任。</w:t>
      </w:r>
    </w:p>
    <w:p>
      <w:pPr>
        <w:ind w:firstLine="610"/>
      </w:pPr>
    </w:p>
    <w:p>
      <w:pPr>
        <w:pStyle w:val="12"/>
        <w:ind w:firstLine="265"/>
      </w:pPr>
      <w:r>
        <w:rPr>
          <w:rFonts w:hint="eastAsia"/>
        </w:rPr>
        <w:t xml:space="preserve">                 单位（盖章）园长（签字）：</w:t>
      </w:r>
    </w:p>
    <w:p>
      <w:pPr>
        <w:pStyle w:val="12"/>
        <w:ind w:firstLine="265"/>
      </w:pPr>
      <w:r>
        <w:rPr>
          <w:rFonts w:hint="eastAsia"/>
        </w:rPr>
        <w:t xml:space="preserve">                                                   年   月   日</w:t>
      </w:r>
    </w:p>
    <w:p>
      <w:pPr>
        <w:ind w:firstLine="61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0pt;margin-top:0pt;height:0pt;width:457.5pt;z-index:251662336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x1iDs0QAAAAIBAAAPAAAAAAAAAAEAIAAA&#10;ACIAAABkcnMvZG93bnJldi54bWxQSwECFAAUAAAACACHTuJAgBtEetoBAACVAwAADgAAAAAAAAAB&#10;ACAAAAAgAQAAZHJzL2Uyb0RvYy54bWxQSwUGAAAAAAYABgBZAQAAbA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</w:pPr>
      <w:r>
        <w:rPr>
          <w:rFonts w:hint="eastAsia"/>
        </w:rPr>
        <w:t>附：有关违反报考规定处理说明</w:t>
      </w:r>
    </w:p>
    <w:p>
      <w:pPr>
        <w:pStyle w:val="12"/>
        <w:ind w:firstLine="530" w:firstLineChars="20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2022年12月30日）不得申报等级幼儿园，三年内（截止2022年12月30日）不得享受一切幼儿园扶持政策，当年幼儿园年审不合格，并对出具证明人和幼儿园予以全县通报。</w:t>
      </w:r>
    </w:p>
    <w:p>
      <w:pPr>
        <w:pStyle w:val="2"/>
      </w:pPr>
      <w:r>
        <w:t>2019</w:t>
      </w:r>
      <w:r>
        <w:rPr>
          <w:rFonts w:hint="eastAsia"/>
        </w:rPr>
        <w:t>年报考苍南县学前教育岗位教师所在</w:t>
      </w:r>
    </w:p>
    <w:p>
      <w:pPr>
        <w:pStyle w:val="2"/>
      </w:pPr>
      <w:r>
        <w:rPr>
          <w:rFonts w:hint="eastAsia"/>
        </w:rPr>
        <w:t>单位诚信承诺书（回执）</w:t>
      </w:r>
    </w:p>
    <w:p>
      <w:pPr>
        <w:pStyle w:val="11"/>
        <w:rPr>
          <w:rFonts w:ascii="汉仪楷体简" w:eastAsia="汉仪楷体简"/>
        </w:rPr>
      </w:pPr>
      <w:r>
        <w:rPr>
          <w:rFonts w:hint="eastAsia" w:ascii="汉仪楷体简" w:eastAsia="汉仪楷体简"/>
        </w:rPr>
        <w:t>（报考在我县从事学前教育连续满五年教师岗位专用）</w:t>
      </w:r>
    </w:p>
    <w:p>
      <w:pPr>
        <w:pStyle w:val="12"/>
        <w:ind w:firstLine="530" w:firstLineChars="200"/>
      </w:pPr>
      <w:r>
        <w:rPr>
          <w:rFonts w:hint="eastAsia"/>
        </w:rPr>
        <w:t>我及我园已仔细阅读《苍南县2019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2019年招聘中小学（幼儿园）教师的公告》中的有关规定处理，并自愿承担相应的责任。</w:t>
      </w:r>
    </w:p>
    <w:p>
      <w:pPr>
        <w:ind w:firstLine="610"/>
      </w:pPr>
    </w:p>
    <w:p>
      <w:pPr>
        <w:pStyle w:val="12"/>
        <w:ind w:firstLine="265"/>
      </w:pPr>
      <w:r>
        <w:rPr>
          <w:rFonts w:hint="eastAsia"/>
        </w:rPr>
        <w:t xml:space="preserve">                 单位（盖章）园长（签字）：</w:t>
      </w:r>
    </w:p>
    <w:p>
      <w:pPr>
        <w:pStyle w:val="12"/>
        <w:ind w:firstLine="265"/>
      </w:pPr>
      <w:r>
        <w:rPr>
          <w:rFonts w:hint="eastAsia"/>
        </w:rPr>
        <w:t xml:space="preserve">                                                   年   月   日</w:t>
      </w:r>
    </w:p>
    <w:p>
      <w:pPr>
        <w:ind w:firstLine="61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0" cy="0"/>
                <wp:effectExtent l="0" t="0" r="0" b="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0pt;margin-top:0pt;height:0pt;width:457.5pt;z-index:251664384;mso-width-relative:page;mso-height-relative:page;" filled="f" stroked="t" coordsize="21600,21600" o:gfxdata="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dYg7NEAAAACAQAADwAAAAAAAAABACAA&#10;AAAiAAAAZHJzL2Rvd25yZXYueG1sUEsBAhQAFAAAAAgAh07iQBP1hPbbAQAAlQMAAA4AAAAAAAAA&#10;AQAgAAAAIAEAAGRycy9lMm9Eb2MueG1sUEsFBgAAAAAGAAYAWQEAAG0FAAAAAA==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</w:pPr>
      <w:r>
        <w:rPr>
          <w:rFonts w:hint="eastAsia"/>
        </w:rPr>
        <w:t>附：有关违反报考规定处理说明</w:t>
      </w:r>
    </w:p>
    <w:p>
      <w:pPr>
        <w:pStyle w:val="12"/>
        <w:ind w:firstLine="530" w:firstLineChars="200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2022年12月30日）不得申报等级幼儿园，三年内（截止2022年12月30日）不得享受一切幼儿园扶持政策，当年幼儿园年审不合格，并对出具证明人和幼儿园予以全县通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楷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 w:firstLine="0" w:firstLineChars="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－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305"/>
  <w:drawingGridVerticalSpacing w:val="28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C"/>
    <w:rsid w:val="00007CBD"/>
    <w:rsid w:val="00052DD8"/>
    <w:rsid w:val="000B16D9"/>
    <w:rsid w:val="000C4D14"/>
    <w:rsid w:val="000D2602"/>
    <w:rsid w:val="00107935"/>
    <w:rsid w:val="00115C19"/>
    <w:rsid w:val="00164EA0"/>
    <w:rsid w:val="00194AD2"/>
    <w:rsid w:val="001A178C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63D8"/>
    <w:rsid w:val="002B041D"/>
    <w:rsid w:val="002B23F9"/>
    <w:rsid w:val="002C22AA"/>
    <w:rsid w:val="002C7091"/>
    <w:rsid w:val="002D3F6E"/>
    <w:rsid w:val="00313F31"/>
    <w:rsid w:val="00314B1C"/>
    <w:rsid w:val="00315C1D"/>
    <w:rsid w:val="003368C6"/>
    <w:rsid w:val="003560D6"/>
    <w:rsid w:val="00387690"/>
    <w:rsid w:val="003A1ED1"/>
    <w:rsid w:val="003D039C"/>
    <w:rsid w:val="003E0829"/>
    <w:rsid w:val="003E20BB"/>
    <w:rsid w:val="003E4E40"/>
    <w:rsid w:val="00420F48"/>
    <w:rsid w:val="00421FC2"/>
    <w:rsid w:val="004257CA"/>
    <w:rsid w:val="00441D62"/>
    <w:rsid w:val="004B0BA9"/>
    <w:rsid w:val="004D5AA9"/>
    <w:rsid w:val="004E77E1"/>
    <w:rsid w:val="00516392"/>
    <w:rsid w:val="005306C7"/>
    <w:rsid w:val="00532115"/>
    <w:rsid w:val="00535FCB"/>
    <w:rsid w:val="00543C8F"/>
    <w:rsid w:val="005B776C"/>
    <w:rsid w:val="005C52D4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1612"/>
    <w:rsid w:val="007A4EDA"/>
    <w:rsid w:val="00822F09"/>
    <w:rsid w:val="0084751A"/>
    <w:rsid w:val="008506DE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1B54"/>
    <w:rsid w:val="009A4D2C"/>
    <w:rsid w:val="009A6409"/>
    <w:rsid w:val="009B0F9B"/>
    <w:rsid w:val="009D1EE6"/>
    <w:rsid w:val="009D6AF0"/>
    <w:rsid w:val="009E5AF1"/>
    <w:rsid w:val="00A016C3"/>
    <w:rsid w:val="00A143B6"/>
    <w:rsid w:val="00A236C6"/>
    <w:rsid w:val="00A504DD"/>
    <w:rsid w:val="00A67EB6"/>
    <w:rsid w:val="00AB5E62"/>
    <w:rsid w:val="00AD46A0"/>
    <w:rsid w:val="00AF0BDA"/>
    <w:rsid w:val="00B25A9C"/>
    <w:rsid w:val="00B414D0"/>
    <w:rsid w:val="00B906B8"/>
    <w:rsid w:val="00BB68F1"/>
    <w:rsid w:val="00BB6AE4"/>
    <w:rsid w:val="00BE5DAF"/>
    <w:rsid w:val="00C14B41"/>
    <w:rsid w:val="00C50DE5"/>
    <w:rsid w:val="00C71D0C"/>
    <w:rsid w:val="00C775DF"/>
    <w:rsid w:val="00CA1AA5"/>
    <w:rsid w:val="00CB3DC0"/>
    <w:rsid w:val="00CE6788"/>
    <w:rsid w:val="00CF0B2B"/>
    <w:rsid w:val="00D03629"/>
    <w:rsid w:val="00D05702"/>
    <w:rsid w:val="00D62080"/>
    <w:rsid w:val="00D75CDA"/>
    <w:rsid w:val="00D8243F"/>
    <w:rsid w:val="00D83547"/>
    <w:rsid w:val="00D8443E"/>
    <w:rsid w:val="00D900FC"/>
    <w:rsid w:val="00D93339"/>
    <w:rsid w:val="00DE495E"/>
    <w:rsid w:val="00DF03A3"/>
    <w:rsid w:val="00DF45D3"/>
    <w:rsid w:val="00E00CBA"/>
    <w:rsid w:val="00E06D5E"/>
    <w:rsid w:val="00E07D3B"/>
    <w:rsid w:val="00E31F3E"/>
    <w:rsid w:val="00E33004"/>
    <w:rsid w:val="00E35134"/>
    <w:rsid w:val="00E50768"/>
    <w:rsid w:val="00E94851"/>
    <w:rsid w:val="00EA4DB7"/>
    <w:rsid w:val="00EE30AD"/>
    <w:rsid w:val="00EF5D2D"/>
    <w:rsid w:val="00F06CEF"/>
    <w:rsid w:val="00F216CA"/>
    <w:rsid w:val="00F52CDA"/>
    <w:rsid w:val="00F74AE3"/>
    <w:rsid w:val="00FB76D4"/>
    <w:rsid w:val="00FC3DEB"/>
    <w:rsid w:val="00FE3597"/>
    <w:rsid w:val="05977BA6"/>
    <w:rsid w:val="318749B5"/>
    <w:rsid w:val="375C7A8F"/>
    <w:rsid w:val="3E4F13D6"/>
    <w:rsid w:val="42725A68"/>
    <w:rsid w:val="43217F3F"/>
    <w:rsid w:val="438C13CC"/>
    <w:rsid w:val="5A036278"/>
    <w:rsid w:val="62B867DB"/>
    <w:rsid w:val="639351F9"/>
    <w:rsid w:val="70457464"/>
    <w:rsid w:val="783F4E46"/>
    <w:rsid w:val="791A6130"/>
    <w:rsid w:val="7C0104E2"/>
    <w:rsid w:val="7C3D71BD"/>
    <w:rsid w:val="7F5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ind w:firstLine="0" w:firstLineChars="0"/>
      <w:outlineLvl w:val="2"/>
    </w:pPr>
    <w:rPr>
      <w:rFonts w:eastAsia="黑体"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表格"/>
    <w:basedOn w:val="1"/>
    <w:link w:val="16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6">
    <w:name w:val="表格 Char"/>
    <w:basedOn w:val="9"/>
    <w:link w:val="15"/>
    <w:qFormat/>
    <w:uiPriority w:val="0"/>
    <w:rPr>
      <w:rFonts w:eastAsia="方正书宋简体"/>
      <w:kern w:val="2"/>
      <w:sz w:val="21"/>
      <w:szCs w:val="32"/>
    </w:rPr>
  </w:style>
  <w:style w:type="paragraph" w:customStyle="1" w:styleId="17">
    <w:name w:val="小标题"/>
    <w:link w:val="18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8">
    <w:name w:val="小标题 Char"/>
    <w:basedOn w:val="9"/>
    <w:link w:val="17"/>
    <w:qFormat/>
    <w:uiPriority w:val="0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98D08-6994-4E36-A378-B5558D526A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苍南县教育局文印室</Company>
  <Pages>5</Pages>
  <Words>470</Words>
  <Characters>2680</Characters>
  <Lines>22</Lines>
  <Paragraphs>6</Paragraphs>
  <TotalTime>1</TotalTime>
  <ScaleCrop>false</ScaleCrop>
  <LinksUpToDate>false</LinksUpToDate>
  <CharactersWithSpaces>3144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2019-06-03T10:21:00Z</dcterms:created>
  <dc:creator>Micorosoft</dc:creator>
  <cp:lastModifiedBy>与爱飞翔</cp:lastModifiedBy>
  <cp:lastPrinted>2019-06-03T09:30:00Z</cp:lastPrinted>
  <dcterms:modified xsi:type="dcterms:W3CDTF">2019-06-04T02:06:22Z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