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2018年公开选调城关中学高中教师报名表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报考学科：                                               年    月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</w:rPr>
      </w:pPr>
    </w:p>
    <w:tbl>
      <w:tblPr>
        <w:tblW w:w="7860" w:type="dxa"/>
        <w:jc w:val="center"/>
        <w:tblInd w:w="2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60"/>
        <w:gridCol w:w="324"/>
        <w:gridCol w:w="204"/>
        <w:gridCol w:w="516"/>
        <w:gridCol w:w="540"/>
        <w:gridCol w:w="672"/>
        <w:gridCol w:w="264"/>
        <w:gridCol w:w="336"/>
        <w:gridCol w:w="396"/>
        <w:gridCol w:w="192"/>
        <w:gridCol w:w="216"/>
        <w:gridCol w:w="516"/>
        <w:gridCol w:w="288"/>
        <w:gridCol w:w="720"/>
        <w:gridCol w:w="612"/>
        <w:gridCol w:w="120"/>
        <w:gridCol w:w="13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1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1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29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任教年级学科</w:t>
            </w:r>
          </w:p>
        </w:tc>
        <w:tc>
          <w:tcPr>
            <w:tcW w:w="2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何年月至何年月</w:t>
            </w: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在何单位任何职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35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校长（签字）：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学校（盖章）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诚信声明：本人确认以上所填信息真实、准确，如有不实导致被取消选调资格，本人愿意负全责。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8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540" w:right="0" w:hanging="15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经审查，符合报考条件。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97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74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考试成绩：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628C5"/>
    <w:rsid w:val="63A628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2018-08-11T02:17:00Z</dcterms:created>
  <dc:creator>武大娟</dc:creator>
  <cp:lastModifiedBy>武大娟</cp:lastModifiedBy>
  <dcterms:modified xsi:type="dcterms:W3CDTF">2018-08-11T02:17:49Z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